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032A7" w14:textId="77777777" w:rsidR="00D9248C" w:rsidRPr="00D9248C" w:rsidRDefault="00D9248C" w:rsidP="00D9248C">
      <w:pPr>
        <w:spacing w:after="0" w:line="240" w:lineRule="auto"/>
        <w:jc w:val="center"/>
        <w:rPr>
          <w:rFonts w:ascii="Lato Light" w:hAnsi="Lato Light"/>
          <w:b/>
          <w:szCs w:val="20"/>
        </w:rPr>
      </w:pPr>
      <w:bookmarkStart w:id="0" w:name="_GoBack"/>
      <w:bookmarkEnd w:id="0"/>
      <w:r w:rsidRPr="00D9248C">
        <w:rPr>
          <w:rFonts w:ascii="Lato Light" w:hAnsi="Lato Light"/>
          <w:b/>
          <w:szCs w:val="20"/>
        </w:rPr>
        <w:t xml:space="preserve">ZASADY UBIEGANIA SIĘ O AKREDYTACJĘ DZIENNIKARSKĄ </w:t>
      </w:r>
      <w:r>
        <w:rPr>
          <w:rFonts w:ascii="Lato Light" w:hAnsi="Lato Light"/>
          <w:b/>
          <w:szCs w:val="20"/>
        </w:rPr>
        <w:br/>
      </w:r>
    </w:p>
    <w:p w14:paraId="2EA42A0E" w14:textId="77777777" w:rsidR="00D9248C" w:rsidRPr="00A061F4" w:rsidRDefault="00A061F4" w:rsidP="00A061F4">
      <w:pPr>
        <w:spacing w:after="0" w:line="240" w:lineRule="auto"/>
        <w:jc w:val="center"/>
        <w:rPr>
          <w:rFonts w:ascii="Lato Light" w:hAnsi="Lato Light"/>
          <w:b/>
          <w:szCs w:val="20"/>
        </w:rPr>
      </w:pPr>
      <w:r>
        <w:rPr>
          <w:rFonts w:ascii="Lato Light" w:hAnsi="Lato Light"/>
          <w:b/>
          <w:szCs w:val="20"/>
        </w:rPr>
        <w:t>11-12.10.2019</w:t>
      </w:r>
      <w:r w:rsidR="00A5788D" w:rsidRPr="00A061F4">
        <w:rPr>
          <w:rFonts w:ascii="Lato Light" w:hAnsi="Lato Light"/>
          <w:b/>
          <w:szCs w:val="20"/>
        </w:rPr>
        <w:t xml:space="preserve">   </w:t>
      </w:r>
      <w:r w:rsidR="00D9248C" w:rsidRPr="00A061F4">
        <w:rPr>
          <w:rFonts w:ascii="Lato Light" w:hAnsi="Lato Light"/>
          <w:b/>
          <w:szCs w:val="20"/>
        </w:rPr>
        <w:t xml:space="preserve"> </w:t>
      </w:r>
      <w:r w:rsidR="00A5788D" w:rsidRPr="00A061F4">
        <w:rPr>
          <w:rFonts w:ascii="Lato Light" w:hAnsi="Lato Light"/>
          <w:b/>
          <w:szCs w:val="20"/>
        </w:rPr>
        <w:t>|</w:t>
      </w:r>
      <w:r>
        <w:rPr>
          <w:rFonts w:ascii="Lato Light" w:hAnsi="Lato Light"/>
          <w:b/>
          <w:szCs w:val="20"/>
        </w:rPr>
        <w:t xml:space="preserve"> </w:t>
      </w:r>
      <w:r w:rsidR="00A5788D" w:rsidRPr="00A061F4">
        <w:rPr>
          <w:rFonts w:ascii="Lato Light" w:hAnsi="Lato Light"/>
          <w:b/>
          <w:szCs w:val="20"/>
        </w:rPr>
        <w:t xml:space="preserve">LUBLIN    </w:t>
      </w:r>
      <w:r w:rsidR="00D9248C" w:rsidRPr="00A061F4">
        <w:rPr>
          <w:rFonts w:ascii="Lato Light" w:hAnsi="Lato Light"/>
          <w:b/>
          <w:szCs w:val="20"/>
        </w:rPr>
        <w:t>|</w:t>
      </w:r>
      <w:r>
        <w:rPr>
          <w:rFonts w:ascii="Lato Light" w:hAnsi="Lato Light"/>
          <w:b/>
          <w:szCs w:val="20"/>
        </w:rPr>
        <w:t xml:space="preserve"> </w:t>
      </w:r>
      <w:r w:rsidR="00D9248C" w:rsidRPr="00A061F4">
        <w:rPr>
          <w:rFonts w:ascii="Lato Light" w:hAnsi="Lato Light"/>
          <w:b/>
          <w:szCs w:val="20"/>
        </w:rPr>
        <w:t>ACK UMCS „Chatka Żaka”</w:t>
      </w:r>
      <w:r w:rsidR="00A5788D" w:rsidRPr="00A061F4">
        <w:rPr>
          <w:rFonts w:ascii="Lato Light" w:hAnsi="Lato Light"/>
          <w:b/>
          <w:szCs w:val="20"/>
        </w:rPr>
        <w:t xml:space="preserve"> </w:t>
      </w:r>
      <w:r>
        <w:rPr>
          <w:rFonts w:ascii="Lato Light" w:hAnsi="Lato Light"/>
          <w:b/>
          <w:szCs w:val="20"/>
        </w:rPr>
        <w:t xml:space="preserve"> </w:t>
      </w:r>
    </w:p>
    <w:p w14:paraId="6AEE1873" w14:textId="77777777" w:rsidR="00D9248C" w:rsidRPr="00D9248C" w:rsidRDefault="00D9248C" w:rsidP="00D9248C">
      <w:pPr>
        <w:spacing w:after="0" w:line="240" w:lineRule="auto"/>
        <w:jc w:val="both"/>
        <w:rPr>
          <w:rFonts w:ascii="Lato Light" w:hAnsi="Lato Light"/>
          <w:b/>
          <w:sz w:val="20"/>
          <w:szCs w:val="20"/>
        </w:rPr>
      </w:pPr>
    </w:p>
    <w:p w14:paraId="4B2CEAEA" w14:textId="77777777" w:rsidR="00D9248C" w:rsidRPr="00554227" w:rsidRDefault="00D9248C" w:rsidP="00EA24A9">
      <w:pPr>
        <w:pStyle w:val="Akapitzlist"/>
        <w:numPr>
          <w:ilvl w:val="0"/>
          <w:numId w:val="14"/>
        </w:numPr>
        <w:ind w:left="426" w:hanging="284"/>
        <w:jc w:val="both"/>
        <w:rPr>
          <w:rFonts w:ascii="Lato Light" w:hAnsi="Lato Light"/>
          <w:sz w:val="20"/>
          <w:szCs w:val="20"/>
        </w:rPr>
      </w:pPr>
      <w:r w:rsidRPr="00D9248C">
        <w:rPr>
          <w:rFonts w:ascii="Lato Light" w:hAnsi="Lato Light"/>
          <w:sz w:val="20"/>
          <w:szCs w:val="20"/>
        </w:rPr>
        <w:t xml:space="preserve">Warunkiem ubiegania się o akredytację dziennikarską jest wypełnienie formularza zgłoszeniowego, którego wzór znajduje się poniżej i przesłania skanu w formacie JPG lub PDF mailem na adres </w:t>
      </w:r>
      <w:r w:rsidR="00A061F4">
        <w:rPr>
          <w:rStyle w:val="Hipercze"/>
          <w:rFonts w:ascii="Lato Light" w:hAnsi="Lato Light"/>
          <w:sz w:val="20"/>
          <w:szCs w:val="20"/>
        </w:rPr>
        <w:t xml:space="preserve"> </w:t>
      </w:r>
      <w:r w:rsidRPr="00D9248C">
        <w:rPr>
          <w:rFonts w:ascii="Lato Light" w:hAnsi="Lato Light"/>
          <w:sz w:val="20"/>
          <w:szCs w:val="20"/>
        </w:rPr>
        <w:t xml:space="preserve"> </w:t>
      </w:r>
      <w:r w:rsidR="00A061F4">
        <w:rPr>
          <w:rFonts w:ascii="Lato Light" w:hAnsi="Lato Light"/>
          <w:sz w:val="20"/>
          <w:szCs w:val="20"/>
        </w:rPr>
        <w:t xml:space="preserve"> w</w:t>
      </w:r>
      <w:r w:rsidR="00554227">
        <w:rPr>
          <w:rFonts w:ascii="Lato Light" w:hAnsi="Lato Light"/>
          <w:sz w:val="20"/>
          <w:szCs w:val="20"/>
        </w:rPr>
        <w:t>,</w:t>
      </w:r>
      <w:r w:rsidRPr="00554227">
        <w:rPr>
          <w:rFonts w:ascii="Lato Light" w:hAnsi="Lato Light"/>
          <w:sz w:val="20"/>
          <w:szCs w:val="20"/>
        </w:rPr>
        <w:t xml:space="preserve"> nieprzekraczalnym terminie </w:t>
      </w:r>
      <w:r w:rsidRPr="00554227">
        <w:rPr>
          <w:rFonts w:ascii="Lato Light" w:hAnsi="Lato Light"/>
          <w:color w:val="FF0000"/>
          <w:sz w:val="20"/>
          <w:szCs w:val="20"/>
        </w:rPr>
        <w:t xml:space="preserve">do </w:t>
      </w:r>
      <w:r w:rsidR="00A061F4">
        <w:rPr>
          <w:rFonts w:ascii="Lato Light" w:hAnsi="Lato Light"/>
          <w:color w:val="FF0000"/>
          <w:sz w:val="20"/>
          <w:szCs w:val="20"/>
        </w:rPr>
        <w:t>30 września</w:t>
      </w:r>
      <w:r w:rsidRPr="00554227">
        <w:rPr>
          <w:rFonts w:ascii="Lato Light" w:hAnsi="Lato Light"/>
          <w:color w:val="FF0000"/>
          <w:sz w:val="20"/>
          <w:szCs w:val="20"/>
        </w:rPr>
        <w:t xml:space="preserve"> 201</w:t>
      </w:r>
      <w:r w:rsidR="00A061F4">
        <w:rPr>
          <w:rFonts w:ascii="Lato Light" w:hAnsi="Lato Light"/>
          <w:color w:val="FF0000"/>
          <w:sz w:val="20"/>
          <w:szCs w:val="20"/>
        </w:rPr>
        <w:t>9</w:t>
      </w:r>
      <w:r w:rsidRPr="00554227">
        <w:rPr>
          <w:rFonts w:ascii="Lato Light" w:hAnsi="Lato Light"/>
          <w:color w:val="FF0000"/>
          <w:sz w:val="20"/>
          <w:szCs w:val="20"/>
        </w:rPr>
        <w:t xml:space="preserve"> r. </w:t>
      </w:r>
    </w:p>
    <w:p w14:paraId="153CE5A8" w14:textId="77777777" w:rsidR="00D9248C" w:rsidRPr="00D9248C" w:rsidRDefault="00D9248C" w:rsidP="00EA24A9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Lato Light" w:hAnsi="Lato Light"/>
          <w:sz w:val="20"/>
          <w:szCs w:val="20"/>
        </w:rPr>
      </w:pPr>
      <w:r w:rsidRPr="00D9248C">
        <w:rPr>
          <w:rFonts w:ascii="Lato Light" w:hAnsi="Lato Light"/>
          <w:sz w:val="20"/>
          <w:szCs w:val="20"/>
        </w:rPr>
        <w:t xml:space="preserve">Informacja o udzieleniu akredytacji zostanie potwierdzona przez Organizatora drogą mailową na adres podany w formularzu zgłoszeniowym. </w:t>
      </w:r>
    </w:p>
    <w:p w14:paraId="5C431EEB" w14:textId="77777777" w:rsidR="00D9248C" w:rsidRPr="00D9248C" w:rsidRDefault="00D9248C" w:rsidP="00D9248C">
      <w:pPr>
        <w:pStyle w:val="Akapitzlist"/>
        <w:numPr>
          <w:ilvl w:val="0"/>
          <w:numId w:val="14"/>
        </w:numPr>
        <w:ind w:left="426"/>
        <w:jc w:val="both"/>
        <w:rPr>
          <w:rFonts w:ascii="Lato Light" w:hAnsi="Lato Light"/>
          <w:sz w:val="20"/>
          <w:szCs w:val="20"/>
        </w:rPr>
      </w:pPr>
      <w:r w:rsidRPr="00D9248C">
        <w:rPr>
          <w:rFonts w:ascii="Lato Light" w:hAnsi="Lato Light"/>
          <w:sz w:val="20"/>
          <w:szCs w:val="20"/>
        </w:rPr>
        <w:t>Otrzymana akredytacja uprawnia do bezpłatnego uczestnictwa we wszystkich punktach programowych Chatka Blues Festival.</w:t>
      </w:r>
    </w:p>
    <w:p w14:paraId="160602C1" w14:textId="77777777" w:rsidR="00D9248C" w:rsidRPr="00D9248C" w:rsidRDefault="00D9248C" w:rsidP="00D9248C">
      <w:pPr>
        <w:pStyle w:val="Akapitzlist"/>
        <w:numPr>
          <w:ilvl w:val="0"/>
          <w:numId w:val="14"/>
        </w:numPr>
        <w:ind w:left="426"/>
        <w:jc w:val="both"/>
        <w:rPr>
          <w:rFonts w:ascii="Lato Light" w:hAnsi="Lato Light"/>
          <w:sz w:val="20"/>
          <w:szCs w:val="20"/>
        </w:rPr>
      </w:pPr>
      <w:r w:rsidRPr="00D9248C">
        <w:rPr>
          <w:rFonts w:ascii="Lato Light" w:hAnsi="Lato Light"/>
          <w:sz w:val="20"/>
          <w:szCs w:val="20"/>
        </w:rPr>
        <w:t xml:space="preserve">Organizator zobowiązuje się do udzielania niezbędnych informacji na temat Festiwalu oraz ułatwiania kontaktów z wykonawcami. </w:t>
      </w:r>
    </w:p>
    <w:p w14:paraId="7FA4505F" w14:textId="77777777" w:rsidR="002B660C" w:rsidRDefault="00D9248C" w:rsidP="00D9248C">
      <w:pPr>
        <w:pStyle w:val="Akapitzlist"/>
        <w:numPr>
          <w:ilvl w:val="0"/>
          <w:numId w:val="14"/>
        </w:numPr>
        <w:ind w:left="426"/>
        <w:jc w:val="both"/>
        <w:rPr>
          <w:rFonts w:ascii="Lato Light" w:hAnsi="Lato Light"/>
          <w:sz w:val="20"/>
          <w:szCs w:val="20"/>
        </w:rPr>
      </w:pPr>
      <w:r w:rsidRPr="002B660C">
        <w:rPr>
          <w:rFonts w:ascii="Lato Light" w:hAnsi="Lato Light"/>
          <w:sz w:val="20"/>
          <w:szCs w:val="20"/>
        </w:rPr>
        <w:t>Organizatorzy wyrażają zgodę na utrwalanie przebi</w:t>
      </w:r>
      <w:r w:rsidR="002B660C">
        <w:rPr>
          <w:rFonts w:ascii="Lato Light" w:hAnsi="Lato Light"/>
          <w:sz w:val="20"/>
          <w:szCs w:val="20"/>
        </w:rPr>
        <w:t>egu festiwalu za pomocą sprzętu</w:t>
      </w:r>
      <w:r w:rsidRPr="002B660C">
        <w:rPr>
          <w:rFonts w:ascii="Lato Light" w:hAnsi="Lato Light"/>
          <w:sz w:val="20"/>
          <w:szCs w:val="20"/>
        </w:rPr>
        <w:t xml:space="preserve"> fotograficznego. </w:t>
      </w:r>
    </w:p>
    <w:p w14:paraId="5DAC376F" w14:textId="77777777" w:rsidR="005E60EF" w:rsidRDefault="005E60EF" w:rsidP="00D9248C">
      <w:pPr>
        <w:pStyle w:val="Akapitzlist"/>
        <w:numPr>
          <w:ilvl w:val="0"/>
          <w:numId w:val="14"/>
        </w:numPr>
        <w:ind w:left="426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Organizatorzy nie wyrażają zgody na rejestrację video wydarzenia Chatka Blues Festival.</w:t>
      </w:r>
      <w:r w:rsidR="00A061F4">
        <w:rPr>
          <w:rFonts w:ascii="Lato Light" w:hAnsi="Lato Light"/>
          <w:sz w:val="20"/>
          <w:szCs w:val="20"/>
        </w:rPr>
        <w:t xml:space="preserve"> </w:t>
      </w:r>
    </w:p>
    <w:p w14:paraId="32D77EF5" w14:textId="77777777" w:rsidR="00D9248C" w:rsidRPr="002B660C" w:rsidRDefault="00D9248C" w:rsidP="00D9248C">
      <w:pPr>
        <w:pStyle w:val="Akapitzlist"/>
        <w:numPr>
          <w:ilvl w:val="0"/>
          <w:numId w:val="14"/>
        </w:numPr>
        <w:ind w:left="426"/>
        <w:jc w:val="both"/>
        <w:rPr>
          <w:rFonts w:ascii="Lato Light" w:hAnsi="Lato Light"/>
          <w:sz w:val="20"/>
          <w:szCs w:val="20"/>
        </w:rPr>
      </w:pPr>
      <w:r w:rsidRPr="002B660C">
        <w:rPr>
          <w:rFonts w:ascii="Lato Light" w:hAnsi="Lato Light"/>
          <w:sz w:val="20"/>
          <w:szCs w:val="20"/>
        </w:rPr>
        <w:t>W przypadku naruszenia zasad udzielenia i korzystania z udzielonej akredytacji Organizatorom Chatka Blues Festival przysługuje prawo cofnięcia udzielonej akredytacji.</w:t>
      </w:r>
    </w:p>
    <w:p w14:paraId="102E4A7C" w14:textId="77777777" w:rsidR="00D9248C" w:rsidRPr="00D9248C" w:rsidRDefault="00D9248C" w:rsidP="00D9248C">
      <w:pPr>
        <w:pStyle w:val="Akapitzlist"/>
        <w:jc w:val="both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8733" w:type="dxa"/>
        <w:tblInd w:w="720" w:type="dxa"/>
        <w:tblLook w:val="04A0" w:firstRow="1" w:lastRow="0" w:firstColumn="1" w:lastColumn="0" w:noHBand="0" w:noVBand="1"/>
      </w:tblPr>
      <w:tblGrid>
        <w:gridCol w:w="3711"/>
        <w:gridCol w:w="5022"/>
      </w:tblGrid>
      <w:tr w:rsidR="00D9248C" w:rsidRPr="00D9248C" w14:paraId="6EC5FC5C" w14:textId="77777777" w:rsidTr="00D9248C">
        <w:trPr>
          <w:trHeight w:val="501"/>
        </w:trPr>
        <w:tc>
          <w:tcPr>
            <w:tcW w:w="3711" w:type="dxa"/>
            <w:vAlign w:val="center"/>
          </w:tcPr>
          <w:p w14:paraId="5AEC237A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>REDAKCJA</w:t>
            </w:r>
          </w:p>
        </w:tc>
        <w:tc>
          <w:tcPr>
            <w:tcW w:w="5022" w:type="dxa"/>
          </w:tcPr>
          <w:p w14:paraId="3019F482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9248C" w:rsidRPr="00D9248C" w14:paraId="50C6E998" w14:textId="77777777" w:rsidTr="00D9248C">
        <w:trPr>
          <w:trHeight w:val="488"/>
        </w:trPr>
        <w:tc>
          <w:tcPr>
            <w:tcW w:w="3711" w:type="dxa"/>
            <w:vAlign w:val="center"/>
          </w:tcPr>
          <w:p w14:paraId="3C6F4D28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 xml:space="preserve">ADRES REDAKCJI </w:t>
            </w:r>
          </w:p>
        </w:tc>
        <w:tc>
          <w:tcPr>
            <w:tcW w:w="5022" w:type="dxa"/>
          </w:tcPr>
          <w:p w14:paraId="14EFDB90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9248C" w:rsidRPr="00D9248C" w14:paraId="7E2DE070" w14:textId="77777777" w:rsidTr="00D9248C">
        <w:trPr>
          <w:trHeight w:val="501"/>
        </w:trPr>
        <w:tc>
          <w:tcPr>
            <w:tcW w:w="3711" w:type="dxa"/>
            <w:vAlign w:val="center"/>
          </w:tcPr>
          <w:p w14:paraId="79FC5497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>STRONA WWW</w:t>
            </w:r>
          </w:p>
        </w:tc>
        <w:tc>
          <w:tcPr>
            <w:tcW w:w="5022" w:type="dxa"/>
          </w:tcPr>
          <w:p w14:paraId="60462608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9248C" w:rsidRPr="00D9248C" w14:paraId="5A12487B" w14:textId="77777777" w:rsidTr="00D9248C">
        <w:trPr>
          <w:trHeight w:val="823"/>
        </w:trPr>
        <w:tc>
          <w:tcPr>
            <w:tcW w:w="3711" w:type="dxa"/>
            <w:vAlign w:val="center"/>
          </w:tcPr>
          <w:p w14:paraId="4108193B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 xml:space="preserve">IMIĘ I NAZWISKO OSOBY UBIEGAJĄCEJ SIĘ </w:t>
            </w:r>
            <w:r w:rsidRPr="00D9248C">
              <w:rPr>
                <w:rFonts w:ascii="Lato Light" w:hAnsi="Lato Light"/>
                <w:sz w:val="20"/>
                <w:szCs w:val="20"/>
              </w:rPr>
              <w:br/>
              <w:t xml:space="preserve">O AKREDYTACJĘ </w:t>
            </w:r>
          </w:p>
        </w:tc>
        <w:tc>
          <w:tcPr>
            <w:tcW w:w="5022" w:type="dxa"/>
          </w:tcPr>
          <w:p w14:paraId="6EBCBFAD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9248C" w:rsidRPr="00D9248C" w14:paraId="0D3B2329" w14:textId="77777777" w:rsidTr="00D9248C">
        <w:trPr>
          <w:trHeight w:val="501"/>
        </w:trPr>
        <w:tc>
          <w:tcPr>
            <w:tcW w:w="3711" w:type="dxa"/>
            <w:vAlign w:val="center"/>
          </w:tcPr>
          <w:p w14:paraId="0A73819C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5022" w:type="dxa"/>
          </w:tcPr>
          <w:p w14:paraId="0C3FF8DE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9248C" w:rsidRPr="00D9248C" w14:paraId="4D051FBA" w14:textId="77777777" w:rsidTr="00D9248C">
        <w:trPr>
          <w:trHeight w:val="488"/>
        </w:trPr>
        <w:tc>
          <w:tcPr>
            <w:tcW w:w="3711" w:type="dxa"/>
            <w:vAlign w:val="center"/>
          </w:tcPr>
          <w:p w14:paraId="30C08C73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>TEL. KOMÓRKOWY</w:t>
            </w:r>
          </w:p>
        </w:tc>
        <w:tc>
          <w:tcPr>
            <w:tcW w:w="5022" w:type="dxa"/>
          </w:tcPr>
          <w:p w14:paraId="65D8E63A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9248C" w:rsidRPr="00D9248C" w14:paraId="72E8429A" w14:textId="77777777" w:rsidTr="00D9248C">
        <w:trPr>
          <w:trHeight w:val="990"/>
        </w:trPr>
        <w:tc>
          <w:tcPr>
            <w:tcW w:w="3711" w:type="dxa"/>
            <w:vAlign w:val="center"/>
          </w:tcPr>
          <w:p w14:paraId="589F088C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>WSTĘPNA INFORMACJA W JAKI SPOSÓB FESTIWAL BĘDZIE OPISANY PRZEZ REDAKCJĘ PODCZAS LUB PO JEGO ZAKOŃCZENIU</w:t>
            </w:r>
          </w:p>
        </w:tc>
        <w:tc>
          <w:tcPr>
            <w:tcW w:w="5022" w:type="dxa"/>
          </w:tcPr>
          <w:p w14:paraId="6817C4DD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9248C" w:rsidRPr="00D9248C" w14:paraId="3302D4CC" w14:textId="77777777" w:rsidTr="00D9248C">
        <w:trPr>
          <w:trHeight w:val="745"/>
        </w:trPr>
        <w:tc>
          <w:tcPr>
            <w:tcW w:w="3711" w:type="dxa"/>
            <w:vAlign w:val="center"/>
          </w:tcPr>
          <w:p w14:paraId="534FF280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>PODPIS OSOBY UBIEGAJĄCEJ SIĘ O AKREDYTACJĘ</w:t>
            </w:r>
          </w:p>
        </w:tc>
        <w:tc>
          <w:tcPr>
            <w:tcW w:w="5022" w:type="dxa"/>
          </w:tcPr>
          <w:p w14:paraId="3D16E959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9248C" w:rsidRPr="00D9248C" w14:paraId="3E8C3472" w14:textId="77777777" w:rsidTr="00D9248C">
        <w:trPr>
          <w:trHeight w:val="501"/>
        </w:trPr>
        <w:tc>
          <w:tcPr>
            <w:tcW w:w="3711" w:type="dxa"/>
            <w:vAlign w:val="center"/>
          </w:tcPr>
          <w:p w14:paraId="0EAA6B4E" w14:textId="77777777" w:rsidR="00D9248C" w:rsidRPr="00D9248C" w:rsidRDefault="00D9248C" w:rsidP="00D9248C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D9248C">
              <w:rPr>
                <w:rFonts w:ascii="Lato Light" w:hAnsi="Lato Light"/>
                <w:sz w:val="20"/>
                <w:szCs w:val="20"/>
              </w:rPr>
              <w:t>PIECZĘĆ FIRMOWA REDAKCJI</w:t>
            </w:r>
          </w:p>
        </w:tc>
        <w:tc>
          <w:tcPr>
            <w:tcW w:w="5022" w:type="dxa"/>
          </w:tcPr>
          <w:p w14:paraId="3AE356F8" w14:textId="77777777" w:rsidR="00D9248C" w:rsidRPr="00D9248C" w:rsidRDefault="00D9248C" w:rsidP="00B17FAA">
            <w:pPr>
              <w:pStyle w:val="Akapitzlist"/>
              <w:ind w:left="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23C4D6C7" w14:textId="77777777" w:rsidR="00D9248C" w:rsidRPr="00D9248C" w:rsidRDefault="00D9248C" w:rsidP="00D9248C">
      <w:pPr>
        <w:spacing w:line="24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 w:cs="Tahoma"/>
          <w:i/>
          <w:sz w:val="20"/>
          <w:szCs w:val="20"/>
        </w:rPr>
        <w:br/>
      </w:r>
      <w:r w:rsidRPr="00D9248C">
        <w:rPr>
          <w:rFonts w:ascii="Lato Light" w:hAnsi="Lato Light" w:cs="Tahoma"/>
          <w:i/>
          <w:sz w:val="20"/>
          <w:szCs w:val="20"/>
        </w:rPr>
        <w:t>Wyrażam zgodę na przetwarzanie moich danych osobowych zawartych w zgłoszeniu na praktyki dla potrzeb realizacji praktyk zgodnie z ustawą z dnia 29 sierpnia 1997 r. o ochronie danych osobowych (t.j. Dz. U. z 2015 r. poz. 2135 z późn. zm.).</w:t>
      </w:r>
    </w:p>
    <w:sectPr w:rsidR="00D9248C" w:rsidRPr="00D9248C" w:rsidSect="0064294D">
      <w:headerReference w:type="default" r:id="rId8"/>
      <w:footerReference w:type="default" r:id="rId9"/>
      <w:pgSz w:w="11906" w:h="16838" w:code="9"/>
      <w:pgMar w:top="1843" w:right="1417" w:bottom="212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BD10F" w14:textId="77777777" w:rsidR="009C3A06" w:rsidRDefault="009C3A06">
      <w:r>
        <w:separator/>
      </w:r>
    </w:p>
  </w:endnote>
  <w:endnote w:type="continuationSeparator" w:id="0">
    <w:p w14:paraId="65FE632C" w14:textId="77777777" w:rsidR="009C3A06" w:rsidRDefault="009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CCA8" w14:textId="77777777" w:rsidR="00351D1A" w:rsidRDefault="0035124B" w:rsidP="002E26CD">
    <w:pPr>
      <w:pStyle w:val="Stopka"/>
      <w:tabs>
        <w:tab w:val="clear" w:pos="9072"/>
      </w:tabs>
      <w:jc w:val="right"/>
      <w:rPr>
        <w:rFonts w:ascii="Lato Light" w:hAnsi="Lato Light"/>
        <w:color w:val="333333"/>
      </w:rPr>
    </w:pPr>
    <w:r>
      <w:rPr>
        <w:rFonts w:ascii="Lato Light" w:hAnsi="Lato Light"/>
        <w:noProof/>
        <w:color w:val="333333"/>
        <w:sz w:val="20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90F32D" wp14:editId="08CDE197">
              <wp:simplePos x="0" y="0"/>
              <wp:positionH relativeFrom="column">
                <wp:posOffset>14605</wp:posOffset>
              </wp:positionH>
              <wp:positionV relativeFrom="paragraph">
                <wp:posOffset>217170</wp:posOffset>
              </wp:positionV>
              <wp:extent cx="3684270" cy="10439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6D280" w14:textId="77777777" w:rsidR="00CE3E5E" w:rsidRPr="00CE3E5E" w:rsidRDefault="00CE3E5E" w:rsidP="00CE3E5E">
                          <w:pPr>
                            <w:spacing w:after="0"/>
                            <w:rPr>
                              <w:rFonts w:ascii="Lato Light" w:hAnsi="Lato Light"/>
                              <w:b/>
                              <w:sz w:val="20"/>
                              <w:szCs w:val="20"/>
                            </w:rPr>
                          </w:pPr>
                          <w:r w:rsidRPr="00CE3E5E">
                            <w:rPr>
                              <w:rFonts w:ascii="Lato Light" w:hAnsi="Lato Light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  <w:r w:rsidR="006820F8" w:rsidRPr="00CE3E5E">
                            <w:rPr>
                              <w:rFonts w:ascii="Lato Light" w:hAnsi="Lato Light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CA662D3" w14:textId="77777777" w:rsidR="00CE3E5E" w:rsidRPr="00CE3E5E" w:rsidRDefault="00A061F4" w:rsidP="00CE3E5E">
                          <w:pPr>
                            <w:spacing w:after="0"/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  <w:t>Biuro Festiwalu – Edyta Madej</w:t>
                          </w:r>
                        </w:p>
                        <w:p w14:paraId="262A08D4" w14:textId="77777777" w:rsidR="00CE3E5E" w:rsidRPr="00A061F4" w:rsidRDefault="00CE3E5E" w:rsidP="00CE3E5E">
                          <w:pPr>
                            <w:tabs>
                              <w:tab w:val="left" w:pos="1020"/>
                            </w:tabs>
                            <w:spacing w:after="0"/>
                            <w:jc w:val="both"/>
                          </w:pPr>
                          <w:r w:rsidRPr="00A061F4"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="00A061F4" w:rsidRPr="0022046F">
                              <w:rPr>
                                <w:rStyle w:val="Hipercze"/>
                                <w:rFonts w:ascii="Lato Light" w:hAnsi="Lato Light"/>
                                <w:sz w:val="20"/>
                                <w:szCs w:val="20"/>
                                <w:lang w:val="en-US"/>
                              </w:rPr>
                              <w:t>kontakt@chatkablues.pl</w:t>
                            </w:r>
                          </w:hyperlink>
                          <w:r w:rsidR="00A061F4">
                            <w:rPr>
                              <w:rStyle w:val="Hipercze"/>
                              <w:rFonts w:ascii="Lato Light" w:hAnsi="Lato Light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35A16E21" w14:textId="77777777" w:rsidR="00CE3E5E" w:rsidRPr="00A061F4" w:rsidRDefault="00A061F4" w:rsidP="00CE3E5E">
                          <w:pPr>
                            <w:tabs>
                              <w:tab w:val="left" w:pos="1020"/>
                            </w:tabs>
                            <w:spacing w:after="0"/>
                            <w:jc w:val="both"/>
                          </w:pPr>
                          <w:r w:rsidRPr="00A061F4">
                            <w:t xml:space="preserve"> </w:t>
                          </w:r>
                        </w:p>
                        <w:p w14:paraId="0D0ABBE9" w14:textId="77777777" w:rsidR="00CE3E5E" w:rsidRPr="00A061F4" w:rsidRDefault="00CE3E5E" w:rsidP="00CE3E5E">
                          <w:pPr>
                            <w:spacing w:after="0"/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15pt;margin-top:17.1pt;width:290.1pt;height:8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C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" o:allowincell="f" filled="f" stroked="f">
              <v:textbox>
                <w:txbxContent>
                  <w:p w:rsidR="00CE3E5E" w:rsidRPr="00CE3E5E" w:rsidRDefault="00CE3E5E" w:rsidP="00CE3E5E">
                    <w:pPr>
                      <w:spacing w:after="0"/>
                      <w:rPr>
                        <w:rFonts w:ascii="Lato Light" w:hAnsi="Lato Light"/>
                        <w:b/>
                        <w:sz w:val="20"/>
                        <w:szCs w:val="20"/>
                      </w:rPr>
                    </w:pPr>
                    <w:r w:rsidRPr="00CE3E5E">
                      <w:rPr>
                        <w:rFonts w:ascii="Lato Light" w:hAnsi="Lato Light"/>
                        <w:b/>
                        <w:sz w:val="20"/>
                        <w:szCs w:val="20"/>
                      </w:rPr>
                      <w:t>Kontakt:</w:t>
                    </w:r>
                    <w:r w:rsidR="006820F8" w:rsidRPr="00CE3E5E">
                      <w:rPr>
                        <w:rFonts w:ascii="Lato Light" w:hAnsi="Lato Light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CE3E5E" w:rsidRPr="00CE3E5E" w:rsidRDefault="00A061F4" w:rsidP="00CE3E5E">
                    <w:pPr>
                      <w:spacing w:after="0"/>
                      <w:rPr>
                        <w:rFonts w:ascii="Lato Light" w:hAnsi="Lato Light"/>
                        <w:sz w:val="20"/>
                        <w:szCs w:val="20"/>
                      </w:rPr>
                    </w:pPr>
                    <w:r>
                      <w:rPr>
                        <w:rFonts w:ascii="Lato Light" w:hAnsi="Lato Light"/>
                        <w:sz w:val="20"/>
                        <w:szCs w:val="20"/>
                      </w:rPr>
                      <w:t>Biuro Festiwalu – Edyta Madej</w:t>
                    </w:r>
                  </w:p>
                  <w:p w:rsidR="00CE3E5E" w:rsidRPr="00A061F4" w:rsidRDefault="00CE3E5E" w:rsidP="00CE3E5E">
                    <w:pPr>
                      <w:tabs>
                        <w:tab w:val="left" w:pos="1020"/>
                      </w:tabs>
                      <w:spacing w:after="0"/>
                      <w:jc w:val="both"/>
                    </w:pPr>
                    <w:r w:rsidRPr="00A061F4">
                      <w:rPr>
                        <w:rFonts w:ascii="Lato Light" w:hAnsi="Lato Light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="00A061F4" w:rsidRPr="0022046F">
                        <w:rPr>
                          <w:rStyle w:val="Hipercze"/>
                          <w:rFonts w:ascii="Lato Light" w:hAnsi="Lato Light"/>
                          <w:sz w:val="20"/>
                          <w:szCs w:val="20"/>
                          <w:lang w:val="en-US"/>
                        </w:rPr>
                        <w:t>kontakt@chatkablues.pl</w:t>
                      </w:r>
                    </w:hyperlink>
                    <w:r w:rsidR="00A061F4">
                      <w:rPr>
                        <w:rStyle w:val="Hipercze"/>
                        <w:rFonts w:ascii="Lato Light" w:hAnsi="Lato Light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CE3E5E" w:rsidRPr="00A061F4" w:rsidRDefault="00A061F4" w:rsidP="00CE3E5E">
                    <w:pPr>
                      <w:tabs>
                        <w:tab w:val="left" w:pos="1020"/>
                      </w:tabs>
                      <w:spacing w:after="0"/>
                      <w:jc w:val="both"/>
                    </w:pPr>
                    <w:r w:rsidRPr="00A061F4">
                      <w:t xml:space="preserve"> </w:t>
                    </w:r>
                  </w:p>
                  <w:p w:rsidR="00CE3E5E" w:rsidRPr="00A061F4" w:rsidRDefault="00CE3E5E" w:rsidP="00CE3E5E">
                    <w:pPr>
                      <w:spacing w:after="0"/>
                      <w:rPr>
                        <w:rFonts w:ascii="Lato Light" w:hAnsi="Lato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248F">
      <w:rPr>
        <w:noProof/>
        <w:lang w:eastAsia="pl-PL"/>
      </w:rPr>
      <w:drawing>
        <wp:anchor distT="0" distB="2286" distL="114300" distR="116586" simplePos="0" relativeHeight="251659264" behindDoc="0" locked="0" layoutInCell="1" allowOverlap="1" wp14:anchorId="5D5401F8" wp14:editId="7ADC760F">
          <wp:simplePos x="0" y="0"/>
          <wp:positionH relativeFrom="margin">
            <wp:posOffset>6030595</wp:posOffset>
          </wp:positionH>
          <wp:positionV relativeFrom="paragraph">
            <wp:posOffset>10073640</wp:posOffset>
          </wp:positionV>
          <wp:extent cx="308864" cy="308864"/>
          <wp:effectExtent l="0" t="0" r="0" b="0"/>
          <wp:wrapNone/>
          <wp:docPr id="15" name="Picture 14" descr="E:\ZLECENIA\IRSW\SZABLON\elementy_graficzne\faceboo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4" descr="E:\ZLECENIA\IRSW\SZABLON\elementy_graficzne\facebook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48F">
      <w:rPr>
        <w:noProof/>
        <w:lang w:eastAsia="pl-PL"/>
      </w:rPr>
      <w:drawing>
        <wp:anchor distT="0" distB="2286" distL="114300" distR="116586" simplePos="0" relativeHeight="251656192" behindDoc="0" locked="0" layoutInCell="1" allowOverlap="1" wp14:anchorId="76AA1E06" wp14:editId="774EC0B1">
          <wp:simplePos x="0" y="0"/>
          <wp:positionH relativeFrom="column">
            <wp:posOffset>5138420</wp:posOffset>
          </wp:positionH>
          <wp:positionV relativeFrom="paragraph">
            <wp:posOffset>10076815</wp:posOffset>
          </wp:positionV>
          <wp:extent cx="308864" cy="308864"/>
          <wp:effectExtent l="0" t="0" r="0" b="0"/>
          <wp:wrapNone/>
          <wp:docPr id="12" name="Picture 15" descr="E:\ZLECENIA\IRSW\SZABLON\elementy_graficzne\google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E:\ZLECENIA\IRSW\SZABLON\elementy_graficzne\google-plus.png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48F">
      <w:rPr>
        <w:noProof/>
        <w:lang w:eastAsia="pl-PL"/>
      </w:rPr>
      <w:drawing>
        <wp:anchor distT="0" distB="2286" distL="114300" distR="116586" simplePos="0" relativeHeight="251657216" behindDoc="0" locked="0" layoutInCell="1" allowOverlap="1" wp14:anchorId="23433186" wp14:editId="63CFB8D2">
          <wp:simplePos x="0" y="0"/>
          <wp:positionH relativeFrom="margin">
            <wp:posOffset>6030595</wp:posOffset>
          </wp:positionH>
          <wp:positionV relativeFrom="paragraph">
            <wp:posOffset>10073640</wp:posOffset>
          </wp:positionV>
          <wp:extent cx="308864" cy="308864"/>
          <wp:effectExtent l="0" t="0" r="0" b="0"/>
          <wp:wrapNone/>
          <wp:docPr id="11" name="Picture 14" descr="E:\ZLECENIA\IRSW\SZABLON\elementy_graficzne\faceboo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E:\ZLECENIA\IRSW\SZABLON\elementy_graficzne\facebook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48F">
      <w:rPr>
        <w:noProof/>
        <w:lang w:eastAsia="pl-PL"/>
      </w:rPr>
      <w:drawing>
        <wp:anchor distT="0" distB="2286" distL="114300" distR="116586" simplePos="0" relativeHeight="251658240" behindDoc="0" locked="0" layoutInCell="1" allowOverlap="1" wp14:anchorId="32F233A5" wp14:editId="10B4153D">
          <wp:simplePos x="0" y="0"/>
          <wp:positionH relativeFrom="column">
            <wp:posOffset>5584190</wp:posOffset>
          </wp:positionH>
          <wp:positionV relativeFrom="paragraph">
            <wp:posOffset>10073640</wp:posOffset>
          </wp:positionV>
          <wp:extent cx="308864" cy="308864"/>
          <wp:effectExtent l="0" t="0" r="0" b="0"/>
          <wp:wrapNone/>
          <wp:docPr id="10" name="Picture 12" descr="E:\ZLECENIA\IRSW\SZABLON\elementy_graficzne\youtub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 descr="E:\ZLECENIA\IRSW\SZABLON\elementy_graficzne\youtube30.pn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8E8">
      <w:rPr>
        <w:rFonts w:ascii="Lato Light" w:hAnsi="Lato Light"/>
        <w:color w:val="333333"/>
      </w:rPr>
      <w:t xml:space="preserve"> </w:t>
    </w:r>
    <w:r w:rsidR="0056248F">
      <w:rPr>
        <w:noProof/>
        <w:lang w:eastAsia="pl-PL"/>
      </w:rPr>
      <w:drawing>
        <wp:anchor distT="0" distB="2286" distL="114300" distR="116586" simplePos="0" relativeHeight="251660288" behindDoc="0" locked="0" layoutInCell="1" allowOverlap="1" wp14:anchorId="679F85E5" wp14:editId="6DE09FFE">
          <wp:simplePos x="0" y="0"/>
          <wp:positionH relativeFrom="column">
            <wp:posOffset>5138420</wp:posOffset>
          </wp:positionH>
          <wp:positionV relativeFrom="paragraph">
            <wp:posOffset>10076815</wp:posOffset>
          </wp:positionV>
          <wp:extent cx="308864" cy="308864"/>
          <wp:effectExtent l="0" t="0" r="0" b="0"/>
          <wp:wrapNone/>
          <wp:docPr id="17" name="Picture 15" descr="E:\ZLECENIA\IRSW\SZABLON\elementy_graficzne\google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E:\ZLECENIA\IRSW\SZABLON\elementy_graficzne\google-plus.png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8E8">
      <w:rPr>
        <w:rFonts w:ascii="Lato Light" w:hAnsi="Lato Light"/>
        <w:color w:val="333333"/>
      </w:rPr>
      <w:t xml:space="preserve"> </w:t>
    </w:r>
  </w:p>
  <w:p w14:paraId="6A262890" w14:textId="77777777" w:rsidR="00CE3E5E" w:rsidRPr="00CE3E5E" w:rsidRDefault="00CE3E5E" w:rsidP="00CE3E5E">
    <w:pPr>
      <w:pStyle w:val="Stopka"/>
      <w:jc w:val="center"/>
      <w:rPr>
        <w:rFonts w:ascii="Lato" w:hAnsi="Lato"/>
        <w:b/>
      </w:rPr>
    </w:pPr>
  </w:p>
  <w:p w14:paraId="54EF0CDB" w14:textId="77777777" w:rsidR="004658E8" w:rsidRPr="00CE3E5E" w:rsidRDefault="0035124B" w:rsidP="00CE3E5E">
    <w:pPr>
      <w:pStyle w:val="Stopka"/>
      <w:tabs>
        <w:tab w:val="clear" w:pos="9072"/>
      </w:tabs>
      <w:jc w:val="center"/>
      <w:rPr>
        <w:rFonts w:ascii="Lato Light" w:hAnsi="Lato Light"/>
        <w:b/>
        <w:color w:val="333333"/>
        <w:lang w:val="en-US"/>
      </w:rPr>
    </w:pPr>
    <w:r w:rsidRPr="00CE3E5E">
      <w:rPr>
        <w:rFonts w:ascii="Lato" w:hAnsi="Lato"/>
        <w:b/>
        <w:lang w:val="en-US"/>
      </w:rPr>
      <w:tab/>
    </w:r>
  </w:p>
  <w:p w14:paraId="71CD00A7" w14:textId="77777777" w:rsidR="00351D1A" w:rsidRPr="00CE3E5E" w:rsidRDefault="00351D1A" w:rsidP="00313D3C">
    <w:pPr>
      <w:pStyle w:val="Stopka"/>
      <w:tabs>
        <w:tab w:val="clear" w:pos="9072"/>
      </w:tabs>
      <w:rPr>
        <w:rFonts w:ascii="Lato Light" w:hAnsi="Lato Light"/>
        <w:color w:val="333333"/>
        <w:lang w:val="en-US"/>
      </w:rPr>
    </w:pPr>
  </w:p>
  <w:p w14:paraId="609EF15D" w14:textId="77777777" w:rsidR="00A5522F" w:rsidRPr="00CE3E5E" w:rsidRDefault="00A5522F" w:rsidP="00577DE0">
    <w:pPr>
      <w:pStyle w:val="Stopka"/>
      <w:tabs>
        <w:tab w:val="clear" w:pos="4536"/>
        <w:tab w:val="center" w:pos="4535"/>
      </w:tabs>
      <w:rPr>
        <w:rFonts w:ascii="Lato Light" w:hAnsi="Lato Light"/>
        <w:color w:val="FFFFFF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2063D" w14:textId="77777777" w:rsidR="009C3A06" w:rsidRDefault="009C3A06">
      <w:r>
        <w:separator/>
      </w:r>
    </w:p>
  </w:footnote>
  <w:footnote w:type="continuationSeparator" w:id="0">
    <w:p w14:paraId="5DDD9076" w14:textId="77777777" w:rsidR="009C3A06" w:rsidRDefault="009C3A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9DC3" w14:textId="77777777" w:rsidR="00A5522F" w:rsidRPr="0035124B" w:rsidRDefault="0035124B" w:rsidP="0035124B">
    <w:pPr>
      <w:pStyle w:val="Nagwek"/>
      <w:tabs>
        <w:tab w:val="clear" w:pos="4536"/>
        <w:tab w:val="clear" w:pos="9072"/>
        <w:tab w:val="left" w:pos="7095"/>
      </w:tabs>
      <w:ind w:firstLine="5664"/>
      <w:jc w:val="center"/>
      <w:rPr>
        <w:rFonts w:ascii="Lato" w:hAnsi="Lato"/>
      </w:rPr>
    </w:pPr>
    <w:r>
      <w:rPr>
        <w:rFonts w:ascii="Lato" w:hAnsi="Lato"/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61E5ABC3" wp14:editId="42FB30EE">
          <wp:simplePos x="0" y="0"/>
          <wp:positionH relativeFrom="column">
            <wp:posOffset>433705</wp:posOffset>
          </wp:positionH>
          <wp:positionV relativeFrom="paragraph">
            <wp:posOffset>-364490</wp:posOffset>
          </wp:positionV>
          <wp:extent cx="1438275" cy="78930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hbf-kolor-na-bial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24B">
      <w:rPr>
        <w:rFonts w:ascii="Lato" w:hAnsi="Lato"/>
        <w:b/>
      </w:rPr>
      <w:t>www.chatkablues.pl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780166"/>
    <w:multiLevelType w:val="multilevel"/>
    <w:tmpl w:val="A21C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F25FD"/>
    <w:multiLevelType w:val="hybridMultilevel"/>
    <w:tmpl w:val="0320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3C3"/>
    <w:multiLevelType w:val="hybridMultilevel"/>
    <w:tmpl w:val="A040537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E35E79"/>
    <w:multiLevelType w:val="multilevel"/>
    <w:tmpl w:val="98B27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FB20DB"/>
    <w:multiLevelType w:val="hybridMultilevel"/>
    <w:tmpl w:val="3FCCF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32C47"/>
    <w:multiLevelType w:val="hybridMultilevel"/>
    <w:tmpl w:val="B9E61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D0A1D"/>
    <w:multiLevelType w:val="hybridMultilevel"/>
    <w:tmpl w:val="CC742834"/>
    <w:lvl w:ilvl="0" w:tplc="9DBA7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279BE"/>
    <w:multiLevelType w:val="hybridMultilevel"/>
    <w:tmpl w:val="6D1E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A0702"/>
    <w:multiLevelType w:val="multilevel"/>
    <w:tmpl w:val="1E6ED4B6"/>
    <w:lvl w:ilvl="0">
      <w:start w:val="19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485" w:hanging="1485"/>
      </w:pPr>
      <w:rPr>
        <w:rFonts w:hint="default"/>
      </w:rPr>
    </w:lvl>
    <w:lvl w:ilvl="2">
      <w:start w:val="10"/>
      <w:numFmt w:val="decimal"/>
      <w:lvlText w:val="%1-%2.%3"/>
      <w:lvlJc w:val="left"/>
      <w:pPr>
        <w:ind w:left="1485" w:hanging="1485"/>
      </w:pPr>
      <w:rPr>
        <w:rFonts w:hint="default"/>
      </w:rPr>
    </w:lvl>
    <w:lvl w:ilvl="3">
      <w:start w:val="2018"/>
      <w:numFmt w:val="decimal"/>
      <w:lvlText w:val="%1-%2.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85" w:hanging="14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85" w:hanging="14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7F7E4B"/>
    <w:multiLevelType w:val="hybridMultilevel"/>
    <w:tmpl w:val="C646ED9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A504744"/>
    <w:multiLevelType w:val="hybridMultilevel"/>
    <w:tmpl w:val="6A80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13C72"/>
    <w:multiLevelType w:val="hybridMultilevel"/>
    <w:tmpl w:val="674A11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E71AC7"/>
    <w:multiLevelType w:val="hybridMultilevel"/>
    <w:tmpl w:val="2898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13372"/>
    <w:multiLevelType w:val="hybridMultilevel"/>
    <w:tmpl w:val="98B270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4B"/>
    <w:rsid w:val="00006159"/>
    <w:rsid w:val="00014096"/>
    <w:rsid w:val="00020012"/>
    <w:rsid w:val="00043D0F"/>
    <w:rsid w:val="000479A0"/>
    <w:rsid w:val="00060995"/>
    <w:rsid w:val="00065F82"/>
    <w:rsid w:val="0007592C"/>
    <w:rsid w:val="00077209"/>
    <w:rsid w:val="000A565D"/>
    <w:rsid w:val="000A75CB"/>
    <w:rsid w:val="000D2AE3"/>
    <w:rsid w:val="00127D39"/>
    <w:rsid w:val="0013661E"/>
    <w:rsid w:val="001448DE"/>
    <w:rsid w:val="00154544"/>
    <w:rsid w:val="001728DD"/>
    <w:rsid w:val="00174B8F"/>
    <w:rsid w:val="00183764"/>
    <w:rsid w:val="00192402"/>
    <w:rsid w:val="001D4181"/>
    <w:rsid w:val="001E587D"/>
    <w:rsid w:val="00202D41"/>
    <w:rsid w:val="00225177"/>
    <w:rsid w:val="00272495"/>
    <w:rsid w:val="002739AF"/>
    <w:rsid w:val="002919A5"/>
    <w:rsid w:val="002B660C"/>
    <w:rsid w:val="002E26CD"/>
    <w:rsid w:val="002E2ACE"/>
    <w:rsid w:val="00313D3C"/>
    <w:rsid w:val="00316EA4"/>
    <w:rsid w:val="0032408C"/>
    <w:rsid w:val="0035124B"/>
    <w:rsid w:val="00351D1A"/>
    <w:rsid w:val="00362BBA"/>
    <w:rsid w:val="003668FE"/>
    <w:rsid w:val="00366A30"/>
    <w:rsid w:val="00373A30"/>
    <w:rsid w:val="00384C3E"/>
    <w:rsid w:val="00421741"/>
    <w:rsid w:val="00422F10"/>
    <w:rsid w:val="00425970"/>
    <w:rsid w:val="00433C1A"/>
    <w:rsid w:val="0043585F"/>
    <w:rsid w:val="00455963"/>
    <w:rsid w:val="004658E8"/>
    <w:rsid w:val="004C0EFD"/>
    <w:rsid w:val="004C7ADE"/>
    <w:rsid w:val="004D15EC"/>
    <w:rsid w:val="004D1FCA"/>
    <w:rsid w:val="004D2DDF"/>
    <w:rsid w:val="00525245"/>
    <w:rsid w:val="00527ADE"/>
    <w:rsid w:val="005364DD"/>
    <w:rsid w:val="00553738"/>
    <w:rsid w:val="00554227"/>
    <w:rsid w:val="0056248F"/>
    <w:rsid w:val="005672DC"/>
    <w:rsid w:val="00571F8A"/>
    <w:rsid w:val="00577DE0"/>
    <w:rsid w:val="00591367"/>
    <w:rsid w:val="005929A3"/>
    <w:rsid w:val="005E60EF"/>
    <w:rsid w:val="005F5C39"/>
    <w:rsid w:val="00607A16"/>
    <w:rsid w:val="00612534"/>
    <w:rsid w:val="0064294D"/>
    <w:rsid w:val="00676732"/>
    <w:rsid w:val="006820F8"/>
    <w:rsid w:val="00691F67"/>
    <w:rsid w:val="006A177D"/>
    <w:rsid w:val="00702E0B"/>
    <w:rsid w:val="00726CA0"/>
    <w:rsid w:val="0072728A"/>
    <w:rsid w:val="00741E31"/>
    <w:rsid w:val="007450EC"/>
    <w:rsid w:val="00767C38"/>
    <w:rsid w:val="00784B0D"/>
    <w:rsid w:val="007A7195"/>
    <w:rsid w:val="007B2084"/>
    <w:rsid w:val="007E413B"/>
    <w:rsid w:val="00814756"/>
    <w:rsid w:val="00816508"/>
    <w:rsid w:val="008207DD"/>
    <w:rsid w:val="00827C77"/>
    <w:rsid w:val="00831890"/>
    <w:rsid w:val="00853451"/>
    <w:rsid w:val="008625D2"/>
    <w:rsid w:val="00867E4E"/>
    <w:rsid w:val="0088617D"/>
    <w:rsid w:val="008A1EA9"/>
    <w:rsid w:val="008A3DA9"/>
    <w:rsid w:val="008C0435"/>
    <w:rsid w:val="008F1392"/>
    <w:rsid w:val="009228E3"/>
    <w:rsid w:val="00956DE9"/>
    <w:rsid w:val="00960698"/>
    <w:rsid w:val="00967171"/>
    <w:rsid w:val="00980804"/>
    <w:rsid w:val="009933DD"/>
    <w:rsid w:val="009B76F2"/>
    <w:rsid w:val="009C3A06"/>
    <w:rsid w:val="009D5DEE"/>
    <w:rsid w:val="00A00A33"/>
    <w:rsid w:val="00A061F4"/>
    <w:rsid w:val="00A06B69"/>
    <w:rsid w:val="00A350FB"/>
    <w:rsid w:val="00A40716"/>
    <w:rsid w:val="00A40BF1"/>
    <w:rsid w:val="00A46C20"/>
    <w:rsid w:val="00A5522F"/>
    <w:rsid w:val="00A5788D"/>
    <w:rsid w:val="00A6022D"/>
    <w:rsid w:val="00A62A79"/>
    <w:rsid w:val="00A86BE9"/>
    <w:rsid w:val="00A97826"/>
    <w:rsid w:val="00AC17F7"/>
    <w:rsid w:val="00AD43D5"/>
    <w:rsid w:val="00B11E5F"/>
    <w:rsid w:val="00B2085C"/>
    <w:rsid w:val="00B53486"/>
    <w:rsid w:val="00B57836"/>
    <w:rsid w:val="00B73F32"/>
    <w:rsid w:val="00B86901"/>
    <w:rsid w:val="00BA47B4"/>
    <w:rsid w:val="00BA7627"/>
    <w:rsid w:val="00BF2AA7"/>
    <w:rsid w:val="00C05E9B"/>
    <w:rsid w:val="00C07ACC"/>
    <w:rsid w:val="00C17E2D"/>
    <w:rsid w:val="00C26C4C"/>
    <w:rsid w:val="00C33F08"/>
    <w:rsid w:val="00C435D2"/>
    <w:rsid w:val="00C71989"/>
    <w:rsid w:val="00C87875"/>
    <w:rsid w:val="00CA6692"/>
    <w:rsid w:val="00CA781F"/>
    <w:rsid w:val="00CB6E8B"/>
    <w:rsid w:val="00CE3E5E"/>
    <w:rsid w:val="00CF68C4"/>
    <w:rsid w:val="00D1415C"/>
    <w:rsid w:val="00D23820"/>
    <w:rsid w:val="00D577C0"/>
    <w:rsid w:val="00D67843"/>
    <w:rsid w:val="00D75ADF"/>
    <w:rsid w:val="00D9248C"/>
    <w:rsid w:val="00DB3863"/>
    <w:rsid w:val="00DB3EA7"/>
    <w:rsid w:val="00DC5702"/>
    <w:rsid w:val="00DE1B11"/>
    <w:rsid w:val="00DF3767"/>
    <w:rsid w:val="00DF51A1"/>
    <w:rsid w:val="00E06CC8"/>
    <w:rsid w:val="00E1438A"/>
    <w:rsid w:val="00E151D6"/>
    <w:rsid w:val="00E15D8C"/>
    <w:rsid w:val="00E54E18"/>
    <w:rsid w:val="00E71E9E"/>
    <w:rsid w:val="00EA079E"/>
    <w:rsid w:val="00EA0922"/>
    <w:rsid w:val="00EA24A9"/>
    <w:rsid w:val="00EB4392"/>
    <w:rsid w:val="00ED66B7"/>
    <w:rsid w:val="00ED79EB"/>
    <w:rsid w:val="00F01CB5"/>
    <w:rsid w:val="00F100E7"/>
    <w:rsid w:val="00F12FC8"/>
    <w:rsid w:val="00F130B1"/>
    <w:rsid w:val="00F71577"/>
    <w:rsid w:val="00F7193D"/>
    <w:rsid w:val="00F73240"/>
    <w:rsid w:val="00F81705"/>
    <w:rsid w:val="00F850B0"/>
    <w:rsid w:val="00FA3C47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C2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5124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firstLine="708"/>
      <w:jc w:val="right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sz w:val="27"/>
    </w:rPr>
  </w:style>
  <w:style w:type="character" w:styleId="Hipercze">
    <w:name w:val="Hyperlink"/>
    <w:uiPriority w:val="99"/>
    <w:rPr>
      <w:color w:val="0000FF"/>
      <w:u w:val="single"/>
    </w:rPr>
  </w:style>
  <w:style w:type="table" w:styleId="Tabela-Siatka">
    <w:name w:val="Table Grid"/>
    <w:basedOn w:val="Standardowy"/>
    <w:uiPriority w:val="59"/>
    <w:rsid w:val="0015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semiHidden/>
    <w:rsid w:val="0098080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D4181"/>
    <w:rPr>
      <w:b/>
      <w:bCs/>
    </w:rPr>
  </w:style>
  <w:style w:type="character" w:styleId="Odwoaniedokomentarza">
    <w:name w:val="annotation reference"/>
    <w:rsid w:val="00384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4C3E"/>
  </w:style>
  <w:style w:type="paragraph" w:styleId="Tematkomentarza">
    <w:name w:val="annotation subject"/>
    <w:basedOn w:val="Tekstkomentarza"/>
    <w:next w:val="Tekstkomentarza"/>
    <w:link w:val="TematkomentarzaZnak"/>
    <w:rsid w:val="00384C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84C3E"/>
    <w:rPr>
      <w:b/>
      <w:bCs/>
    </w:rPr>
  </w:style>
  <w:style w:type="character" w:styleId="UyteHipercze">
    <w:name w:val="FollowedHyperlink"/>
    <w:rsid w:val="00AC17F7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351D1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51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124B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E413B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E413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E413B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1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E413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739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9248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1" Type="http://schemas.openxmlformats.org/officeDocument/2006/relationships/hyperlink" Target="mailto:kontakt@chatkablues.pl" TargetMode="External"/><Relationship Id="rId2" Type="http://schemas.openxmlformats.org/officeDocument/2006/relationships/hyperlink" Target="mailto:kontakt@chatkablue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Papier%20firmowy%20(FA%20UMCS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F15D-B139-3C4B-82BC-5C2CEB83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(FA UMCS).dotx</Template>
  <TotalTime>0</TotalTime>
  <Pages>1</Pages>
  <Words>233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</vt:lpstr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creator>m.kalicka</dc:creator>
  <cp:lastModifiedBy>Użytkownik Microsoft Office</cp:lastModifiedBy>
  <cp:revision>2</cp:revision>
  <cp:lastPrinted>2016-08-12T10:15:00Z</cp:lastPrinted>
  <dcterms:created xsi:type="dcterms:W3CDTF">2019-08-17T09:32:00Z</dcterms:created>
  <dcterms:modified xsi:type="dcterms:W3CDTF">2019-08-17T09:32:00Z</dcterms:modified>
</cp:coreProperties>
</file>