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4B" w:rsidRPr="0064294D" w:rsidRDefault="0035124B" w:rsidP="00BA7627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64294D" w:rsidRDefault="0064294D" w:rsidP="00BA7627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Informacja prasowa </w:t>
      </w:r>
    </w:p>
    <w:p w:rsidR="0035124B" w:rsidRPr="0064294D" w:rsidRDefault="008B2762" w:rsidP="00BA7627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CHATKA BLUES FESTIVAL 2017</w:t>
      </w:r>
    </w:p>
    <w:p w:rsidR="0035124B" w:rsidRPr="0064294D" w:rsidRDefault="0035124B" w:rsidP="00BA7627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35124B" w:rsidRPr="0064294D" w:rsidRDefault="008B2762" w:rsidP="00BA7627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W dniach 6 – 7</w:t>
      </w:r>
      <w:r w:rsidR="008F1392" w:rsidRPr="0064294D">
        <w:rPr>
          <w:rFonts w:asciiTheme="minorHAnsi" w:hAnsiTheme="minorHAnsi" w:cs="Arial"/>
          <w:b/>
          <w:sz w:val="24"/>
          <w:szCs w:val="24"/>
        </w:rPr>
        <w:t xml:space="preserve"> października w Akademickim Centrum Kultury UMCS „Chatka Żaka”,</w:t>
      </w:r>
      <w:r w:rsidR="0035124B" w:rsidRPr="0064294D">
        <w:rPr>
          <w:rFonts w:asciiTheme="minorHAnsi" w:hAnsiTheme="minorHAnsi" w:cs="Arial"/>
          <w:b/>
          <w:sz w:val="24"/>
          <w:szCs w:val="24"/>
        </w:rPr>
        <w:t xml:space="preserve"> </w:t>
      </w:r>
      <w:r w:rsidR="008F1392" w:rsidRPr="0064294D">
        <w:rPr>
          <w:rFonts w:asciiTheme="minorHAnsi" w:hAnsiTheme="minorHAnsi" w:cs="Arial"/>
          <w:b/>
          <w:sz w:val="24"/>
          <w:szCs w:val="24"/>
        </w:rPr>
        <w:t xml:space="preserve">w Lublinie </w:t>
      </w:r>
      <w:r>
        <w:rPr>
          <w:rFonts w:asciiTheme="minorHAnsi" w:hAnsiTheme="minorHAnsi" w:cs="Arial"/>
          <w:b/>
          <w:sz w:val="24"/>
          <w:szCs w:val="24"/>
        </w:rPr>
        <w:t>odbędzie się 8</w:t>
      </w:r>
      <w:r w:rsidR="0035124B" w:rsidRPr="0064294D">
        <w:rPr>
          <w:rFonts w:asciiTheme="minorHAnsi" w:hAnsiTheme="minorHAnsi" w:cs="Arial"/>
          <w:b/>
          <w:sz w:val="24"/>
          <w:szCs w:val="24"/>
        </w:rPr>
        <w:t xml:space="preserve"> edycja </w:t>
      </w:r>
      <w:r w:rsidR="00F73240" w:rsidRPr="0064294D">
        <w:rPr>
          <w:rFonts w:asciiTheme="minorHAnsi" w:hAnsiTheme="minorHAnsi" w:cs="Arial"/>
          <w:b/>
          <w:sz w:val="24"/>
          <w:szCs w:val="24"/>
        </w:rPr>
        <w:t xml:space="preserve">jednego </w:t>
      </w:r>
      <w:r w:rsidR="0035124B" w:rsidRPr="0064294D">
        <w:rPr>
          <w:rFonts w:asciiTheme="minorHAnsi" w:hAnsiTheme="minorHAnsi" w:cs="Arial"/>
          <w:b/>
          <w:sz w:val="24"/>
          <w:szCs w:val="24"/>
        </w:rPr>
        <w:t xml:space="preserve">z najciekawszych festiwali bluesowych </w:t>
      </w:r>
      <w:r w:rsidR="00CE3E5E" w:rsidRPr="0064294D">
        <w:rPr>
          <w:rFonts w:asciiTheme="minorHAnsi" w:hAnsiTheme="minorHAnsi" w:cs="Arial"/>
          <w:b/>
          <w:sz w:val="24"/>
          <w:szCs w:val="24"/>
        </w:rPr>
        <w:t>we wschodniej Polsce</w:t>
      </w:r>
      <w:r w:rsidR="0035124B" w:rsidRPr="0064294D">
        <w:rPr>
          <w:rFonts w:asciiTheme="minorHAnsi" w:hAnsiTheme="minorHAnsi" w:cs="Arial"/>
          <w:b/>
          <w:sz w:val="24"/>
          <w:szCs w:val="24"/>
        </w:rPr>
        <w:t xml:space="preserve">. </w:t>
      </w:r>
      <w:r w:rsidR="00F73240" w:rsidRPr="0064294D">
        <w:rPr>
          <w:rFonts w:asciiTheme="minorHAnsi" w:hAnsiTheme="minorHAnsi" w:cs="Arial"/>
          <w:b/>
          <w:sz w:val="24"/>
          <w:szCs w:val="24"/>
        </w:rPr>
        <w:t xml:space="preserve">„Chatka Blues </w:t>
      </w:r>
      <w:proofErr w:type="spellStart"/>
      <w:r w:rsidR="00F73240" w:rsidRPr="0064294D">
        <w:rPr>
          <w:rFonts w:asciiTheme="minorHAnsi" w:hAnsiTheme="minorHAnsi" w:cs="Arial"/>
          <w:b/>
          <w:sz w:val="24"/>
          <w:szCs w:val="24"/>
        </w:rPr>
        <w:t>Festival</w:t>
      </w:r>
      <w:proofErr w:type="spellEnd"/>
      <w:r w:rsidR="00F73240" w:rsidRPr="0064294D">
        <w:rPr>
          <w:rFonts w:asciiTheme="minorHAnsi" w:hAnsiTheme="minorHAnsi" w:cs="Arial"/>
          <w:b/>
          <w:sz w:val="24"/>
          <w:szCs w:val="24"/>
        </w:rPr>
        <w:t xml:space="preserve">” </w:t>
      </w:r>
      <w:r w:rsidR="008F1392" w:rsidRPr="0064294D">
        <w:rPr>
          <w:rFonts w:asciiTheme="minorHAnsi" w:hAnsiTheme="minorHAnsi" w:cs="Arial"/>
          <w:b/>
          <w:sz w:val="24"/>
          <w:szCs w:val="24"/>
        </w:rPr>
        <w:t xml:space="preserve">bo o nim mowa, </w:t>
      </w:r>
      <w:r w:rsidR="00F73240" w:rsidRPr="0064294D">
        <w:rPr>
          <w:rFonts w:asciiTheme="minorHAnsi" w:hAnsiTheme="minorHAnsi" w:cs="Arial"/>
          <w:b/>
          <w:sz w:val="24"/>
          <w:szCs w:val="24"/>
        </w:rPr>
        <w:t xml:space="preserve">jest wydarzeniem </w:t>
      </w:r>
      <w:r w:rsidR="008F1392" w:rsidRPr="0064294D">
        <w:rPr>
          <w:rFonts w:asciiTheme="minorHAnsi" w:hAnsiTheme="minorHAnsi" w:cs="Arial"/>
          <w:b/>
          <w:sz w:val="24"/>
          <w:szCs w:val="24"/>
        </w:rPr>
        <w:t>wyjątkowym, które na stałe zapisało się w oficjalnym kalendarzu imprez kulturalnych organizowanych w Mieście Inspiracji</w:t>
      </w:r>
      <w:r w:rsidR="00F73240" w:rsidRPr="0064294D">
        <w:rPr>
          <w:rFonts w:asciiTheme="minorHAnsi" w:hAnsiTheme="minorHAnsi" w:cs="Arial"/>
          <w:b/>
          <w:sz w:val="24"/>
          <w:szCs w:val="24"/>
        </w:rPr>
        <w:t>.</w:t>
      </w:r>
    </w:p>
    <w:p w:rsidR="00F73240" w:rsidRPr="0064294D" w:rsidRDefault="00F73240" w:rsidP="00BA7627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F73240" w:rsidRPr="0064294D" w:rsidRDefault="00F73240" w:rsidP="00BA7627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64294D">
        <w:rPr>
          <w:rFonts w:asciiTheme="minorHAnsi" w:hAnsiTheme="minorHAnsi" w:cs="Arial"/>
          <w:b/>
          <w:sz w:val="24"/>
          <w:szCs w:val="24"/>
        </w:rPr>
        <w:t>O FESTIWALU</w:t>
      </w:r>
    </w:p>
    <w:p w:rsidR="008F1392" w:rsidRPr="0064294D" w:rsidRDefault="008F1392" w:rsidP="00BA7627">
      <w:pPr>
        <w:pStyle w:val="Standard"/>
        <w:tabs>
          <w:tab w:val="left" w:leader="dot" w:pos="9638"/>
        </w:tabs>
        <w:jc w:val="both"/>
        <w:rPr>
          <w:rFonts w:asciiTheme="minorHAnsi" w:hAnsiTheme="minorHAnsi" w:cs="Arial"/>
        </w:rPr>
      </w:pPr>
    </w:p>
    <w:p w:rsidR="008F1392" w:rsidRPr="0064294D" w:rsidRDefault="008F1392" w:rsidP="00BA7627">
      <w:pPr>
        <w:pStyle w:val="Standard"/>
        <w:tabs>
          <w:tab w:val="left" w:leader="dot" w:pos="9638"/>
        </w:tabs>
        <w:jc w:val="both"/>
        <w:rPr>
          <w:rFonts w:asciiTheme="minorHAnsi" w:hAnsiTheme="minorHAnsi" w:cs="Arial"/>
        </w:rPr>
      </w:pPr>
      <w:r w:rsidRPr="0064294D">
        <w:rPr>
          <w:rFonts w:asciiTheme="minorHAnsi" w:hAnsiTheme="minorHAnsi" w:cs="Arial"/>
        </w:rPr>
        <w:t xml:space="preserve">Chatka Blues </w:t>
      </w:r>
      <w:proofErr w:type="spellStart"/>
      <w:r w:rsidRPr="0064294D">
        <w:rPr>
          <w:rFonts w:asciiTheme="minorHAnsi" w:hAnsiTheme="minorHAnsi" w:cs="Arial"/>
        </w:rPr>
        <w:t>Festival</w:t>
      </w:r>
      <w:proofErr w:type="spellEnd"/>
      <w:r w:rsidRPr="0064294D">
        <w:rPr>
          <w:rFonts w:asciiTheme="minorHAnsi" w:hAnsiTheme="minorHAnsi" w:cs="Arial"/>
        </w:rPr>
        <w:t xml:space="preserve"> to jeden z najciekawszych bluesowych festiwali we ws</w:t>
      </w:r>
      <w:bookmarkStart w:id="0" w:name="_GoBack"/>
      <w:bookmarkEnd w:id="0"/>
      <w:r w:rsidRPr="0064294D">
        <w:rPr>
          <w:rFonts w:asciiTheme="minorHAnsi" w:hAnsiTheme="minorHAnsi" w:cs="Arial"/>
        </w:rPr>
        <w:t>chodniej Polsce i święto bluesa w Lublinie</w:t>
      </w:r>
      <w:r w:rsidR="00676732">
        <w:rPr>
          <w:rFonts w:asciiTheme="minorHAnsi" w:hAnsiTheme="minorHAnsi" w:cs="Arial"/>
        </w:rPr>
        <w:t xml:space="preserve">. </w:t>
      </w:r>
      <w:r w:rsidRPr="0064294D">
        <w:rPr>
          <w:rFonts w:asciiTheme="minorHAnsi" w:hAnsiTheme="minorHAnsi" w:cs="Arial"/>
        </w:rPr>
        <w:t xml:space="preserve">Wydarzenie odbywa się od 2010 roku w ACK UMCS „Chatka Żaka” w Lublinie. </w:t>
      </w:r>
      <w:r w:rsidR="00CE3E5E" w:rsidRPr="0064294D">
        <w:rPr>
          <w:rFonts w:asciiTheme="minorHAnsi" w:hAnsiTheme="minorHAnsi" w:cs="Arial"/>
        </w:rPr>
        <w:t xml:space="preserve">Festiwal ma już swoją renomę i cieszy się dużym zainteresowaniem wśród mediów,  fanów bluesa, nie tylko z Lublina i okolic, ale także dalszych zakątków Polski. </w:t>
      </w:r>
    </w:p>
    <w:p w:rsidR="008F1392" w:rsidRPr="0064294D" w:rsidRDefault="008F1392" w:rsidP="00BA7627">
      <w:pPr>
        <w:pStyle w:val="Standard"/>
        <w:tabs>
          <w:tab w:val="left" w:leader="dot" w:pos="9638"/>
        </w:tabs>
        <w:jc w:val="both"/>
        <w:rPr>
          <w:rFonts w:asciiTheme="minorHAnsi" w:hAnsiTheme="minorHAnsi" w:cs="Arial"/>
        </w:rPr>
      </w:pPr>
    </w:p>
    <w:p w:rsidR="00CE3E5E" w:rsidRPr="0064294D" w:rsidRDefault="00CE3E5E" w:rsidP="00BA7627">
      <w:pPr>
        <w:pStyle w:val="Standard"/>
        <w:tabs>
          <w:tab w:val="left" w:leader="dot" w:pos="9638"/>
        </w:tabs>
        <w:jc w:val="both"/>
        <w:rPr>
          <w:rFonts w:asciiTheme="minorHAnsi" w:hAnsiTheme="minorHAnsi" w:cs="Arial"/>
        </w:rPr>
      </w:pPr>
      <w:r w:rsidRPr="0064294D">
        <w:rPr>
          <w:rFonts w:asciiTheme="minorHAnsi" w:hAnsiTheme="minorHAnsi" w:cs="Arial"/>
        </w:rPr>
        <w:t xml:space="preserve">Festiwal prezentuje </w:t>
      </w:r>
      <w:r w:rsidR="008F1392" w:rsidRPr="0064294D">
        <w:rPr>
          <w:rFonts w:asciiTheme="minorHAnsi" w:hAnsiTheme="minorHAnsi" w:cs="Arial"/>
        </w:rPr>
        <w:t xml:space="preserve">różne odcienie bluesa, zarówno akustycznego jak i elektrycznego. Imprezę charakteryzuje wysoki poziom artystyczny i organizacyjny oraz wyjątkowa atmosfera, którą tworzą artyści wspólnie z widownią, w kultowym miejscu jakim jest sala widowiskowa „Chatki Żaka”. </w:t>
      </w:r>
    </w:p>
    <w:p w:rsidR="00CE3E5E" w:rsidRPr="0064294D" w:rsidRDefault="00CE3E5E" w:rsidP="00BA7627">
      <w:pPr>
        <w:pStyle w:val="Standard"/>
        <w:tabs>
          <w:tab w:val="left" w:leader="dot" w:pos="9638"/>
        </w:tabs>
        <w:jc w:val="both"/>
        <w:rPr>
          <w:rFonts w:asciiTheme="minorHAnsi" w:hAnsiTheme="minorHAnsi" w:cs="Arial"/>
        </w:rPr>
      </w:pPr>
    </w:p>
    <w:p w:rsidR="00CE3E5E" w:rsidRPr="0064294D" w:rsidRDefault="00CE3E5E" w:rsidP="00BA7627">
      <w:pPr>
        <w:pStyle w:val="Standard"/>
        <w:tabs>
          <w:tab w:val="left" w:leader="dot" w:pos="9638"/>
        </w:tabs>
        <w:jc w:val="both"/>
        <w:rPr>
          <w:rFonts w:asciiTheme="minorHAnsi" w:hAnsiTheme="minorHAnsi" w:cs="Arial"/>
          <w:b/>
        </w:rPr>
      </w:pPr>
      <w:r w:rsidRPr="0064294D">
        <w:rPr>
          <w:rFonts w:asciiTheme="minorHAnsi" w:hAnsiTheme="minorHAnsi" w:cs="Arial"/>
          <w:b/>
        </w:rPr>
        <w:t xml:space="preserve">ORGANIZATORZY </w:t>
      </w:r>
    </w:p>
    <w:p w:rsidR="00CE3E5E" w:rsidRPr="0064294D" w:rsidRDefault="00CE3E5E" w:rsidP="00BA7627">
      <w:pPr>
        <w:pStyle w:val="Standard"/>
        <w:tabs>
          <w:tab w:val="left" w:leader="dot" w:pos="9638"/>
        </w:tabs>
        <w:jc w:val="both"/>
        <w:rPr>
          <w:rFonts w:asciiTheme="minorHAnsi" w:hAnsiTheme="minorHAnsi" w:cs="Arial"/>
        </w:rPr>
      </w:pPr>
    </w:p>
    <w:p w:rsidR="00CE3E5E" w:rsidRPr="0064294D" w:rsidRDefault="00CE3E5E" w:rsidP="00BA7627">
      <w:pPr>
        <w:pStyle w:val="Standard"/>
        <w:tabs>
          <w:tab w:val="left" w:leader="dot" w:pos="9638"/>
        </w:tabs>
        <w:jc w:val="both"/>
        <w:rPr>
          <w:rFonts w:asciiTheme="minorHAnsi" w:hAnsiTheme="minorHAnsi" w:cs="Arial"/>
        </w:rPr>
      </w:pPr>
      <w:r w:rsidRPr="0064294D">
        <w:rPr>
          <w:rFonts w:asciiTheme="minorHAnsi" w:hAnsiTheme="minorHAnsi" w:cs="Arial"/>
        </w:rPr>
        <w:t xml:space="preserve">Organizatorem przedsięwzięcia jest Fundacja Absolwentów UMCS we współpracy z Uniwersytetem Marii Curie – Skłodowskiej w Lublinie w Lublinie. Producentem technicznym festiwalu jest ACK UMCS „Chatka Żaka”. Pomysłodawcą i dyrektorem artystycznym festiwalu jest Adam </w:t>
      </w:r>
      <w:proofErr w:type="spellStart"/>
      <w:r w:rsidRPr="0064294D">
        <w:rPr>
          <w:rFonts w:asciiTheme="minorHAnsi" w:hAnsiTheme="minorHAnsi" w:cs="Arial"/>
        </w:rPr>
        <w:t>Bartoś</w:t>
      </w:r>
      <w:proofErr w:type="spellEnd"/>
      <w:r w:rsidRPr="0064294D">
        <w:rPr>
          <w:rFonts w:asciiTheme="minorHAnsi" w:hAnsiTheme="minorHAnsi" w:cs="Arial"/>
        </w:rPr>
        <w:t>.</w:t>
      </w:r>
    </w:p>
    <w:p w:rsidR="00CE3E5E" w:rsidRPr="0064294D" w:rsidRDefault="00CE3E5E" w:rsidP="00BA7627">
      <w:pPr>
        <w:pStyle w:val="Standard"/>
        <w:tabs>
          <w:tab w:val="left" w:leader="dot" w:pos="9638"/>
        </w:tabs>
        <w:jc w:val="both"/>
        <w:rPr>
          <w:rFonts w:asciiTheme="minorHAnsi" w:hAnsiTheme="minorHAnsi" w:cs="Arial"/>
        </w:rPr>
      </w:pPr>
    </w:p>
    <w:p w:rsidR="008F1392" w:rsidRPr="0064294D" w:rsidRDefault="00CE3E5E" w:rsidP="00BA7627">
      <w:pPr>
        <w:pStyle w:val="Standard"/>
        <w:tabs>
          <w:tab w:val="left" w:leader="dot" w:pos="9638"/>
        </w:tabs>
        <w:jc w:val="both"/>
        <w:rPr>
          <w:rFonts w:asciiTheme="minorHAnsi" w:hAnsiTheme="minorHAnsi" w:cs="Arial"/>
        </w:rPr>
      </w:pPr>
      <w:r w:rsidRPr="0064294D">
        <w:rPr>
          <w:rFonts w:asciiTheme="minorHAnsi" w:hAnsiTheme="minorHAnsi" w:cs="Arial"/>
        </w:rPr>
        <w:t xml:space="preserve">Projekt jest realizowany przy wsparciu finansowym Miasta Lublin. </w:t>
      </w:r>
    </w:p>
    <w:p w:rsidR="008F1392" w:rsidRPr="0064294D" w:rsidRDefault="008F1392" w:rsidP="00BA7627">
      <w:pPr>
        <w:pStyle w:val="Standard"/>
        <w:tabs>
          <w:tab w:val="left" w:leader="dot" w:pos="9638"/>
        </w:tabs>
        <w:jc w:val="both"/>
        <w:rPr>
          <w:rFonts w:asciiTheme="minorHAnsi" w:hAnsiTheme="minorHAnsi" w:cs="Arial"/>
        </w:rPr>
      </w:pPr>
    </w:p>
    <w:p w:rsidR="007E413B" w:rsidRPr="0064294D" w:rsidRDefault="007E413B" w:rsidP="00BA7627">
      <w:pPr>
        <w:pStyle w:val="Standard"/>
        <w:tabs>
          <w:tab w:val="left" w:leader="dot" w:pos="9638"/>
        </w:tabs>
        <w:jc w:val="both"/>
        <w:rPr>
          <w:rFonts w:asciiTheme="minorHAnsi" w:hAnsiTheme="minorHAnsi" w:cs="TimesNewRoman, 'Times New Roman"/>
        </w:rPr>
      </w:pPr>
    </w:p>
    <w:p w:rsidR="0064294D" w:rsidRDefault="0064294D" w:rsidP="00BA7627">
      <w:pPr>
        <w:spacing w:after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64294D" w:rsidRDefault="0064294D" w:rsidP="00BA7627">
      <w:pPr>
        <w:spacing w:after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676732" w:rsidRDefault="00676732" w:rsidP="00BA7627">
      <w:pPr>
        <w:spacing w:after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676732" w:rsidRDefault="00676732" w:rsidP="00BA7627">
      <w:pPr>
        <w:spacing w:after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676732" w:rsidRDefault="00676732" w:rsidP="00BA7627">
      <w:pPr>
        <w:spacing w:after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676732" w:rsidRDefault="00676732" w:rsidP="00BA7627">
      <w:pPr>
        <w:spacing w:after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676732" w:rsidRDefault="00676732" w:rsidP="00BA7627">
      <w:pPr>
        <w:spacing w:after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676732" w:rsidRDefault="00676732" w:rsidP="00BA7627">
      <w:pPr>
        <w:spacing w:after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35124B" w:rsidRPr="0064294D" w:rsidRDefault="0035124B" w:rsidP="00BA7627">
      <w:pPr>
        <w:spacing w:after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4294D">
        <w:rPr>
          <w:rFonts w:asciiTheme="minorHAnsi" w:hAnsiTheme="minorHAnsi" w:cs="Arial"/>
          <w:b/>
          <w:bCs/>
          <w:sz w:val="24"/>
          <w:szCs w:val="24"/>
        </w:rPr>
        <w:t xml:space="preserve">PROGRAM </w:t>
      </w:r>
      <w:r w:rsidR="001A5C04">
        <w:rPr>
          <w:rFonts w:asciiTheme="minorHAnsi" w:hAnsiTheme="minorHAnsi" w:cs="Arial"/>
          <w:b/>
          <w:bCs/>
          <w:sz w:val="24"/>
          <w:szCs w:val="24"/>
        </w:rPr>
        <w:t>CHATKA BLUES FESTIVAL 2017</w:t>
      </w:r>
    </w:p>
    <w:p w:rsidR="00EB4392" w:rsidRPr="0064294D" w:rsidRDefault="00EB4392" w:rsidP="00BA762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8. edycja f</w:t>
      </w:r>
      <w:r w:rsidRPr="008B2762">
        <w:rPr>
          <w:rFonts w:asciiTheme="minorHAnsi" w:hAnsiTheme="minorHAnsi" w:cs="Arial"/>
          <w:sz w:val="24"/>
          <w:szCs w:val="24"/>
        </w:rPr>
        <w:t>estiwalu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8B2762">
        <w:rPr>
          <w:rFonts w:asciiTheme="minorHAnsi" w:hAnsiTheme="minorHAnsi" w:cs="Arial"/>
          <w:i/>
          <w:sz w:val="24"/>
          <w:szCs w:val="24"/>
        </w:rPr>
        <w:t xml:space="preserve">Chatka Blues </w:t>
      </w:r>
      <w:proofErr w:type="spellStart"/>
      <w:r w:rsidRPr="008B2762">
        <w:rPr>
          <w:rFonts w:asciiTheme="minorHAnsi" w:hAnsiTheme="minorHAnsi" w:cs="Arial"/>
          <w:i/>
          <w:sz w:val="24"/>
          <w:szCs w:val="24"/>
        </w:rPr>
        <w:t>Festival</w:t>
      </w:r>
      <w:proofErr w:type="spellEnd"/>
      <w:r w:rsidRPr="008B2762">
        <w:rPr>
          <w:rFonts w:asciiTheme="minorHAnsi" w:hAnsiTheme="minorHAnsi" w:cs="Arial"/>
          <w:sz w:val="24"/>
          <w:szCs w:val="24"/>
        </w:rPr>
        <w:t xml:space="preserve"> odbędzie się w dniach 6-7 października 2017 r., w Akademickim Centrum Kultury UMCS „Chatka Żaka” w Lublinie.</w:t>
      </w: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B2762">
        <w:rPr>
          <w:rFonts w:asciiTheme="minorHAnsi" w:hAnsiTheme="minorHAnsi" w:cs="Arial"/>
          <w:sz w:val="24"/>
          <w:szCs w:val="24"/>
        </w:rPr>
        <w:t xml:space="preserve">Podobnie jak w latach ubiegłych do Lublina zawitają wspaniali artyści bluesowi w tym zagraniczne gwiazdy: </w:t>
      </w:r>
      <w:proofErr w:type="spellStart"/>
      <w:r w:rsidRPr="008B2762">
        <w:rPr>
          <w:rFonts w:asciiTheme="minorHAnsi" w:hAnsiTheme="minorHAnsi" w:cs="Arial"/>
          <w:sz w:val="24"/>
          <w:szCs w:val="24"/>
        </w:rPr>
        <w:t>Demian</w:t>
      </w:r>
      <w:proofErr w:type="spellEnd"/>
      <w:r w:rsidRPr="008B2762">
        <w:rPr>
          <w:rFonts w:asciiTheme="minorHAnsi" w:hAnsiTheme="minorHAnsi" w:cs="Arial"/>
          <w:sz w:val="24"/>
          <w:szCs w:val="24"/>
        </w:rPr>
        <w:t xml:space="preserve"> Band (Argentyna/Hiszpania) oraz </w:t>
      </w:r>
      <w:proofErr w:type="spellStart"/>
      <w:r w:rsidRPr="008B2762">
        <w:rPr>
          <w:rFonts w:asciiTheme="minorHAnsi" w:hAnsiTheme="minorHAnsi" w:cs="Arial"/>
          <w:sz w:val="24"/>
          <w:szCs w:val="24"/>
        </w:rPr>
        <w:t>Monkey</w:t>
      </w:r>
      <w:proofErr w:type="spellEnd"/>
      <w:r w:rsidRPr="008B276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B2762">
        <w:rPr>
          <w:rFonts w:asciiTheme="minorHAnsi" w:hAnsiTheme="minorHAnsi" w:cs="Arial"/>
          <w:sz w:val="24"/>
          <w:szCs w:val="24"/>
        </w:rPr>
        <w:t>Junk</w:t>
      </w:r>
      <w:proofErr w:type="spellEnd"/>
      <w:r w:rsidRPr="008B2762">
        <w:rPr>
          <w:rFonts w:asciiTheme="minorHAnsi" w:hAnsiTheme="minorHAnsi" w:cs="Arial"/>
          <w:sz w:val="24"/>
          <w:szCs w:val="24"/>
        </w:rPr>
        <w:t xml:space="preserve"> (Kanada).</w:t>
      </w: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B2762">
        <w:rPr>
          <w:rFonts w:asciiTheme="minorHAnsi" w:hAnsiTheme="minorHAnsi" w:cs="Arial"/>
          <w:sz w:val="24"/>
          <w:szCs w:val="24"/>
        </w:rPr>
        <w:t>W kultowej Sali Widowiskowej „Chatki Żaka” odbędzie się 6 koncertów, w trakcie których miłośnicy bluesa będą mogli  posłuchać muzyki w najlepszym wydaniu.  Program 8. edycji CHBF to zestawienie różnych odmian bluesa i jednocześnie połączenie tradycji z nowoczesnością w ramach tego gatunku.</w:t>
      </w: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B2762">
        <w:rPr>
          <w:rFonts w:asciiTheme="minorHAnsi" w:hAnsiTheme="minorHAnsi" w:cs="Arial"/>
          <w:sz w:val="24"/>
          <w:szCs w:val="24"/>
        </w:rPr>
        <w:t xml:space="preserve">Tegoroczną edycję Chatka Blues </w:t>
      </w:r>
      <w:proofErr w:type="spellStart"/>
      <w:r w:rsidRPr="008B2762">
        <w:rPr>
          <w:rFonts w:asciiTheme="minorHAnsi" w:hAnsiTheme="minorHAnsi" w:cs="Arial"/>
          <w:sz w:val="24"/>
          <w:szCs w:val="24"/>
        </w:rPr>
        <w:t>Festival</w:t>
      </w:r>
      <w:proofErr w:type="spellEnd"/>
      <w:r w:rsidRPr="008B2762">
        <w:rPr>
          <w:rFonts w:asciiTheme="minorHAnsi" w:hAnsiTheme="minorHAnsi" w:cs="Arial"/>
          <w:sz w:val="24"/>
          <w:szCs w:val="24"/>
        </w:rPr>
        <w:t xml:space="preserve"> zainauguruje doskonale znana bluesowej publiczności grupa Green Grass, działająca  na polskiej scenie od 1991 roku. Zespół sięga do najlepszych </w:t>
      </w:r>
      <w:r>
        <w:rPr>
          <w:rFonts w:asciiTheme="minorHAnsi" w:hAnsiTheme="minorHAnsi" w:cs="Arial"/>
          <w:sz w:val="24"/>
          <w:szCs w:val="24"/>
        </w:rPr>
        <w:t xml:space="preserve">tradycji bluesa i rock’n’rolla. </w:t>
      </w:r>
      <w:r w:rsidRPr="008B2762">
        <w:rPr>
          <w:rFonts w:asciiTheme="minorHAnsi" w:hAnsiTheme="minorHAnsi" w:cs="Arial"/>
          <w:sz w:val="24"/>
          <w:szCs w:val="24"/>
        </w:rPr>
        <w:t>Następnie specjalny koncert dla lubelskiej publiczności zagra Maciej Lipina, który wykona utwory z repertuaru grupy Dżem. Muzykowi, który był odtwórcą roli Ryśka Riedla w spektaklu „SKAZANY NA BLUESA” towarzyszyć będą muzycy Teatru Śląskiego.</w:t>
      </w: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B2762">
        <w:rPr>
          <w:rFonts w:asciiTheme="minorHAnsi" w:hAnsiTheme="minorHAnsi" w:cs="Arial"/>
          <w:sz w:val="24"/>
          <w:szCs w:val="24"/>
        </w:rPr>
        <w:t xml:space="preserve">Na zakończenie pierwszego dnia festiwalu wystąpi pierwsza gwiazda zagraniczna, czyli </w:t>
      </w:r>
      <w:proofErr w:type="spellStart"/>
      <w:r w:rsidRPr="008B2762">
        <w:rPr>
          <w:rFonts w:asciiTheme="minorHAnsi" w:hAnsiTheme="minorHAnsi" w:cs="Arial"/>
          <w:sz w:val="24"/>
          <w:szCs w:val="24"/>
        </w:rPr>
        <w:t>Demian</w:t>
      </w:r>
      <w:proofErr w:type="spellEnd"/>
      <w:r w:rsidRPr="008B2762">
        <w:rPr>
          <w:rFonts w:asciiTheme="minorHAnsi" w:hAnsiTheme="minorHAnsi" w:cs="Arial"/>
          <w:sz w:val="24"/>
          <w:szCs w:val="24"/>
        </w:rPr>
        <w:t xml:space="preserve"> Band. To argentyńsko-hiszpańskie trio gra energetycznego bluesa i rocka. Zespół z pewnością dostarczy wielu doskonałych wrażeń muzycznych i porwie publikę do zabawy.</w:t>
      </w: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B2762">
        <w:rPr>
          <w:rFonts w:asciiTheme="minorHAnsi" w:hAnsiTheme="minorHAnsi" w:cs="Arial"/>
          <w:sz w:val="24"/>
          <w:szCs w:val="24"/>
        </w:rPr>
        <w:t>Drugi dzień CHBF 2017 rozpocznie się od koncertu bluesowej supergrupy – Czarny Pies. Jest to jedyne w swoim rodzaju przedsięwzięcie muzyczne, w którym udział biorą największe indywidualności polskiego bluesa, jazzu i rocka. Każdy ich koncert to niepowtarzalny program, w którym liczą się dźwięki, emocje i nastrój chwili.</w:t>
      </w: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B2762">
        <w:rPr>
          <w:rFonts w:asciiTheme="minorHAnsi" w:hAnsiTheme="minorHAnsi" w:cs="Arial"/>
          <w:sz w:val="24"/>
          <w:szCs w:val="24"/>
        </w:rPr>
        <w:t xml:space="preserve">Kolejnym wykonawcą będzie Jan Gałach Band – zespół który stał się objawieniem polskiej sceny bluesowej ale umiejętnie manewruje wokół rocka, country, </w:t>
      </w:r>
      <w:proofErr w:type="spellStart"/>
      <w:r w:rsidRPr="008B2762">
        <w:rPr>
          <w:rFonts w:asciiTheme="minorHAnsi" w:hAnsiTheme="minorHAnsi" w:cs="Arial"/>
          <w:sz w:val="24"/>
          <w:szCs w:val="24"/>
        </w:rPr>
        <w:t>fusion</w:t>
      </w:r>
      <w:proofErr w:type="spellEnd"/>
      <w:r w:rsidRPr="008B2762">
        <w:rPr>
          <w:rFonts w:asciiTheme="minorHAnsi" w:hAnsiTheme="minorHAnsi" w:cs="Arial"/>
          <w:sz w:val="24"/>
          <w:szCs w:val="24"/>
        </w:rPr>
        <w:t xml:space="preserve"> czy </w:t>
      </w:r>
      <w:proofErr w:type="spellStart"/>
      <w:r w:rsidRPr="008B2762">
        <w:rPr>
          <w:rFonts w:asciiTheme="minorHAnsi" w:hAnsiTheme="minorHAnsi" w:cs="Arial"/>
          <w:sz w:val="24"/>
          <w:szCs w:val="24"/>
        </w:rPr>
        <w:t>folku</w:t>
      </w:r>
      <w:proofErr w:type="spellEnd"/>
      <w:r w:rsidRPr="008B2762">
        <w:rPr>
          <w:rFonts w:asciiTheme="minorHAnsi" w:hAnsiTheme="minorHAnsi" w:cs="Arial"/>
          <w:sz w:val="24"/>
          <w:szCs w:val="24"/>
        </w:rPr>
        <w:t xml:space="preserve"> i nie daje się zamknąć w jednym gatunku.</w:t>
      </w: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B2762">
        <w:rPr>
          <w:rFonts w:asciiTheme="minorHAnsi" w:hAnsiTheme="minorHAnsi" w:cs="Arial"/>
          <w:sz w:val="24"/>
          <w:szCs w:val="24"/>
        </w:rPr>
        <w:t xml:space="preserve">Zwieńczeniem festiwalu będzie koncert kanadyjskiej gwiazdy – </w:t>
      </w:r>
      <w:proofErr w:type="spellStart"/>
      <w:r w:rsidRPr="008B2762">
        <w:rPr>
          <w:rFonts w:asciiTheme="minorHAnsi" w:hAnsiTheme="minorHAnsi" w:cs="Arial"/>
          <w:sz w:val="24"/>
          <w:szCs w:val="24"/>
        </w:rPr>
        <w:t>Monkey</w:t>
      </w:r>
      <w:proofErr w:type="spellEnd"/>
      <w:r w:rsidRPr="008B276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B2762">
        <w:rPr>
          <w:rFonts w:asciiTheme="minorHAnsi" w:hAnsiTheme="minorHAnsi" w:cs="Arial"/>
          <w:sz w:val="24"/>
          <w:szCs w:val="24"/>
        </w:rPr>
        <w:t>Junk</w:t>
      </w:r>
      <w:proofErr w:type="spellEnd"/>
      <w:r w:rsidRPr="008B2762">
        <w:rPr>
          <w:rFonts w:asciiTheme="minorHAnsi" w:hAnsiTheme="minorHAnsi" w:cs="Arial"/>
          <w:sz w:val="24"/>
          <w:szCs w:val="24"/>
        </w:rPr>
        <w:t>. To bluesowe trio ma na swoim koncie sześć płyt oraz wiele prestiżowych nagród i wyróżnień muzycznych w tym statuetkę “Juno”, czyli kanadyjski odpowiednik nagrody Grammy. Zespół określa swoją muzykę jako “</w:t>
      </w:r>
      <w:proofErr w:type="spellStart"/>
      <w:r w:rsidRPr="008B2762">
        <w:rPr>
          <w:rFonts w:asciiTheme="minorHAnsi" w:hAnsiTheme="minorHAnsi" w:cs="Arial"/>
          <w:sz w:val="24"/>
          <w:szCs w:val="24"/>
        </w:rPr>
        <w:t>swamp</w:t>
      </w:r>
      <w:proofErr w:type="spellEnd"/>
      <w:r w:rsidRPr="008B2762">
        <w:rPr>
          <w:rFonts w:asciiTheme="minorHAnsi" w:hAnsiTheme="minorHAnsi" w:cs="Arial"/>
          <w:sz w:val="24"/>
          <w:szCs w:val="24"/>
        </w:rPr>
        <w:t xml:space="preserve"> R&amp;B, soul boogie i pościelowy </w:t>
      </w:r>
      <w:proofErr w:type="spellStart"/>
      <w:r w:rsidRPr="008B2762">
        <w:rPr>
          <w:rFonts w:asciiTheme="minorHAnsi" w:hAnsiTheme="minorHAnsi" w:cs="Arial"/>
          <w:sz w:val="24"/>
          <w:szCs w:val="24"/>
        </w:rPr>
        <w:t>funk</w:t>
      </w:r>
      <w:proofErr w:type="spellEnd"/>
      <w:r w:rsidRPr="008B2762">
        <w:rPr>
          <w:rFonts w:asciiTheme="minorHAnsi" w:hAnsiTheme="minorHAnsi" w:cs="Arial"/>
          <w:sz w:val="24"/>
          <w:szCs w:val="24"/>
        </w:rPr>
        <w:t>”.</w:t>
      </w: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B2762">
        <w:rPr>
          <w:rFonts w:asciiTheme="minorHAnsi" w:hAnsiTheme="minorHAnsi" w:cs="Arial"/>
          <w:sz w:val="24"/>
          <w:szCs w:val="24"/>
        </w:rPr>
        <w:lastRenderedPageBreak/>
        <w:t>Poniżej prezentujemy pełny program festiwalu oraz gwiazdy tegorocznej 8. edycji Chatka Blues Festival2017!</w:t>
      </w:r>
    </w:p>
    <w:p w:rsidR="00EB4392" w:rsidRPr="0064294D" w:rsidRDefault="00EB4392" w:rsidP="00BA762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E3E5E" w:rsidRDefault="0064294D" w:rsidP="00CE3E5E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SZCZEGÓŁOWY </w:t>
      </w:r>
      <w:r w:rsidR="00CE3E5E" w:rsidRPr="0064294D">
        <w:rPr>
          <w:rFonts w:asciiTheme="minorHAnsi" w:hAnsiTheme="minorHAnsi" w:cs="Arial"/>
          <w:b/>
          <w:sz w:val="24"/>
          <w:szCs w:val="24"/>
        </w:rPr>
        <w:t>PROGRAM KONCERTÓW</w:t>
      </w:r>
    </w:p>
    <w:p w:rsidR="00EA0922" w:rsidRPr="00EA0922" w:rsidRDefault="00EA0922" w:rsidP="00CE3E5E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B2762">
        <w:rPr>
          <w:rFonts w:asciiTheme="minorHAnsi" w:hAnsiTheme="minorHAnsi" w:cs="Arial"/>
          <w:sz w:val="24"/>
          <w:szCs w:val="24"/>
        </w:rPr>
        <w:t>6.10.2017 (piątek) g. 20:00  – Sala Widowiskowa ACK UMCS „Chatka Żaka”</w:t>
      </w: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B2762" w:rsidRPr="008B2762" w:rsidRDefault="008B2762" w:rsidP="008B2762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B2762">
        <w:rPr>
          <w:rFonts w:asciiTheme="minorHAnsi" w:hAnsiTheme="minorHAnsi" w:cs="Arial"/>
          <w:sz w:val="24"/>
          <w:szCs w:val="24"/>
        </w:rPr>
        <w:t>Green Grass</w:t>
      </w:r>
    </w:p>
    <w:p w:rsidR="008B2762" w:rsidRPr="008B2762" w:rsidRDefault="008B2762" w:rsidP="008B2762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B2762">
        <w:rPr>
          <w:rFonts w:asciiTheme="minorHAnsi" w:hAnsiTheme="minorHAnsi" w:cs="Arial"/>
          <w:sz w:val="24"/>
          <w:szCs w:val="24"/>
        </w:rPr>
        <w:t>Maciej Lipina ( utwory ze spektaklu Skazany na Bluesa)</w:t>
      </w:r>
    </w:p>
    <w:p w:rsidR="008B2762" w:rsidRPr="008B2762" w:rsidRDefault="008B2762" w:rsidP="008B2762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8B2762">
        <w:rPr>
          <w:rFonts w:asciiTheme="minorHAnsi" w:hAnsiTheme="minorHAnsi" w:cs="Arial"/>
          <w:sz w:val="24"/>
          <w:szCs w:val="24"/>
        </w:rPr>
        <w:t>Demian</w:t>
      </w:r>
      <w:proofErr w:type="spellEnd"/>
      <w:r w:rsidRPr="008B2762">
        <w:rPr>
          <w:rFonts w:asciiTheme="minorHAnsi" w:hAnsiTheme="minorHAnsi" w:cs="Arial"/>
          <w:sz w:val="24"/>
          <w:szCs w:val="24"/>
        </w:rPr>
        <w:t xml:space="preserve"> Band (Argentyna/Hiszpania) </w:t>
      </w:r>
    </w:p>
    <w:p w:rsid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E3E5E" w:rsidRPr="0064294D" w:rsidRDefault="00CE3E5E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4294D">
        <w:rPr>
          <w:rFonts w:asciiTheme="minorHAnsi" w:hAnsiTheme="minorHAnsi" w:cs="Arial"/>
          <w:sz w:val="24"/>
          <w:szCs w:val="24"/>
        </w:rPr>
        <w:t>————————————————————————-</w:t>
      </w: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B2762">
        <w:rPr>
          <w:rFonts w:asciiTheme="minorHAnsi" w:hAnsiTheme="minorHAnsi" w:cs="Arial"/>
          <w:sz w:val="24"/>
          <w:szCs w:val="24"/>
        </w:rPr>
        <w:t>7.10.2017 (sobota)  g. 20:00  – Sala Widowiskowa ACK Chatka Żaka</w:t>
      </w:r>
    </w:p>
    <w:p w:rsidR="008B2762" w:rsidRP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B2762" w:rsidRPr="008B2762" w:rsidRDefault="008B2762" w:rsidP="008B2762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B2762">
        <w:rPr>
          <w:rFonts w:asciiTheme="minorHAnsi" w:hAnsiTheme="minorHAnsi" w:cs="Arial"/>
          <w:sz w:val="24"/>
          <w:szCs w:val="24"/>
        </w:rPr>
        <w:t>Czarny Pies</w:t>
      </w:r>
    </w:p>
    <w:p w:rsidR="008B2762" w:rsidRPr="008B2762" w:rsidRDefault="008B2762" w:rsidP="008B2762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B2762">
        <w:rPr>
          <w:rFonts w:asciiTheme="minorHAnsi" w:hAnsiTheme="minorHAnsi" w:cs="Arial"/>
          <w:sz w:val="24"/>
          <w:szCs w:val="24"/>
        </w:rPr>
        <w:t xml:space="preserve">Jan Gałach Band  </w:t>
      </w:r>
    </w:p>
    <w:p w:rsidR="008B2762" w:rsidRPr="008B2762" w:rsidRDefault="008B2762" w:rsidP="008B2762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8B2762">
        <w:rPr>
          <w:rFonts w:asciiTheme="minorHAnsi" w:hAnsiTheme="minorHAnsi" w:cs="Arial"/>
          <w:sz w:val="24"/>
          <w:szCs w:val="24"/>
        </w:rPr>
        <w:t>Monkey</w:t>
      </w:r>
      <w:proofErr w:type="spellEnd"/>
      <w:r w:rsidRPr="008B276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B2762">
        <w:rPr>
          <w:rFonts w:asciiTheme="minorHAnsi" w:hAnsiTheme="minorHAnsi" w:cs="Arial"/>
          <w:sz w:val="24"/>
          <w:szCs w:val="24"/>
        </w:rPr>
        <w:t>Junk</w:t>
      </w:r>
      <w:proofErr w:type="spellEnd"/>
      <w:r w:rsidRPr="008B2762">
        <w:rPr>
          <w:rFonts w:asciiTheme="minorHAnsi" w:hAnsiTheme="minorHAnsi" w:cs="Arial"/>
          <w:sz w:val="24"/>
          <w:szCs w:val="24"/>
        </w:rPr>
        <w:t xml:space="preserve"> (Kanada) </w:t>
      </w:r>
    </w:p>
    <w:p w:rsidR="008B2762" w:rsidRDefault="008B2762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E3E5E" w:rsidRPr="0064294D" w:rsidRDefault="00CE3E5E" w:rsidP="008B276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4294D">
        <w:rPr>
          <w:rFonts w:asciiTheme="minorHAnsi" w:hAnsiTheme="minorHAnsi" w:cs="Arial"/>
          <w:sz w:val="24"/>
          <w:szCs w:val="24"/>
        </w:rPr>
        <w:t>————————————————————————-</w:t>
      </w:r>
    </w:p>
    <w:p w:rsidR="00CE3E5E" w:rsidRPr="0064294D" w:rsidRDefault="00CE3E5E" w:rsidP="00BA762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4294D" w:rsidRDefault="0064294D" w:rsidP="00BA762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35124B" w:rsidRPr="0064294D" w:rsidRDefault="0035124B" w:rsidP="00BA762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64294D">
        <w:rPr>
          <w:rFonts w:asciiTheme="minorHAnsi" w:hAnsiTheme="minorHAnsi"/>
          <w:b/>
          <w:sz w:val="24"/>
          <w:szCs w:val="24"/>
        </w:rPr>
        <w:t>POPRZEDNIE EDYCJE</w:t>
      </w:r>
    </w:p>
    <w:p w:rsidR="00EB4392" w:rsidRPr="0064294D" w:rsidRDefault="00EB4392" w:rsidP="00BA762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35124B" w:rsidRPr="0064294D" w:rsidRDefault="00F73240" w:rsidP="00BA762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4294D">
        <w:rPr>
          <w:rFonts w:asciiTheme="minorHAnsi" w:hAnsiTheme="minorHAnsi"/>
          <w:sz w:val="24"/>
          <w:szCs w:val="24"/>
        </w:rPr>
        <w:t xml:space="preserve">Do tej pory, </w:t>
      </w:r>
      <w:r w:rsidR="0035124B" w:rsidRPr="0064294D">
        <w:rPr>
          <w:rFonts w:asciiTheme="minorHAnsi" w:hAnsiTheme="minorHAnsi"/>
          <w:sz w:val="24"/>
          <w:szCs w:val="24"/>
        </w:rPr>
        <w:t xml:space="preserve">na </w:t>
      </w:r>
      <w:r w:rsidR="00BA7627" w:rsidRPr="0064294D">
        <w:rPr>
          <w:rFonts w:asciiTheme="minorHAnsi" w:hAnsiTheme="minorHAnsi"/>
          <w:sz w:val="24"/>
          <w:szCs w:val="24"/>
        </w:rPr>
        <w:t>festiwalowej scenie</w:t>
      </w:r>
      <w:r w:rsidR="0064294D">
        <w:rPr>
          <w:rFonts w:asciiTheme="minorHAnsi" w:hAnsiTheme="minorHAnsi"/>
          <w:sz w:val="24"/>
          <w:szCs w:val="24"/>
        </w:rPr>
        <w:t xml:space="preserve"> Chatki Żaka</w:t>
      </w:r>
      <w:r w:rsidR="00BA7627" w:rsidRPr="0064294D">
        <w:rPr>
          <w:rFonts w:asciiTheme="minorHAnsi" w:hAnsiTheme="minorHAnsi"/>
          <w:sz w:val="24"/>
          <w:szCs w:val="24"/>
        </w:rPr>
        <w:t xml:space="preserve">, </w:t>
      </w:r>
      <w:r w:rsidRPr="0064294D">
        <w:rPr>
          <w:rFonts w:asciiTheme="minorHAnsi" w:hAnsiTheme="minorHAnsi"/>
          <w:sz w:val="24"/>
          <w:szCs w:val="24"/>
        </w:rPr>
        <w:t>wystąpiło</w:t>
      </w:r>
      <w:r w:rsidR="0035124B" w:rsidRPr="0064294D">
        <w:rPr>
          <w:rFonts w:asciiTheme="minorHAnsi" w:hAnsiTheme="minorHAnsi"/>
          <w:sz w:val="24"/>
          <w:szCs w:val="24"/>
        </w:rPr>
        <w:t xml:space="preserve"> wielu znakomitych wykonawców z Polski i zagranicy. Wśród nich swój talent zaprezentowali</w:t>
      </w:r>
      <w:r w:rsidRPr="0064294D">
        <w:rPr>
          <w:rFonts w:asciiTheme="minorHAnsi" w:hAnsiTheme="minorHAnsi"/>
          <w:sz w:val="24"/>
          <w:szCs w:val="24"/>
        </w:rPr>
        <w:t>.</w:t>
      </w:r>
      <w:r w:rsidR="0035124B" w:rsidRPr="0064294D">
        <w:rPr>
          <w:rFonts w:asciiTheme="minorHAnsi" w:hAnsiTheme="minorHAnsi"/>
          <w:sz w:val="24"/>
          <w:szCs w:val="24"/>
        </w:rPr>
        <w:t xml:space="preserve">: Carlos Johnson (USA), </w:t>
      </w:r>
      <w:proofErr w:type="spellStart"/>
      <w:r w:rsidR="0035124B" w:rsidRPr="0064294D">
        <w:rPr>
          <w:rFonts w:asciiTheme="minorHAnsi" w:hAnsiTheme="minorHAnsi"/>
          <w:sz w:val="24"/>
          <w:szCs w:val="24"/>
        </w:rPr>
        <w:t>Latvian</w:t>
      </w:r>
      <w:proofErr w:type="spellEnd"/>
      <w:r w:rsidR="0035124B" w:rsidRPr="0064294D">
        <w:rPr>
          <w:rFonts w:asciiTheme="minorHAnsi" w:hAnsiTheme="minorHAnsi"/>
          <w:sz w:val="24"/>
          <w:szCs w:val="24"/>
        </w:rPr>
        <w:t xml:space="preserve"> Blues Band (</w:t>
      </w:r>
      <w:proofErr w:type="spellStart"/>
      <w:r w:rsidR="0035124B" w:rsidRPr="0064294D">
        <w:rPr>
          <w:rFonts w:asciiTheme="minorHAnsi" w:hAnsiTheme="minorHAnsi"/>
          <w:sz w:val="24"/>
          <w:szCs w:val="24"/>
        </w:rPr>
        <w:t>Latvia</w:t>
      </w:r>
      <w:proofErr w:type="spellEnd"/>
      <w:r w:rsidR="0035124B" w:rsidRPr="0064294D">
        <w:rPr>
          <w:rFonts w:asciiTheme="minorHAnsi" w:hAnsiTheme="minorHAnsi"/>
          <w:sz w:val="24"/>
          <w:szCs w:val="24"/>
        </w:rPr>
        <w:t xml:space="preserve">), </w:t>
      </w:r>
      <w:proofErr w:type="spellStart"/>
      <w:r w:rsidR="0035124B" w:rsidRPr="0064294D">
        <w:rPr>
          <w:rFonts w:asciiTheme="minorHAnsi" w:hAnsiTheme="minorHAnsi"/>
          <w:sz w:val="24"/>
          <w:szCs w:val="24"/>
        </w:rPr>
        <w:t>Alvon</w:t>
      </w:r>
      <w:proofErr w:type="spellEnd"/>
      <w:r w:rsidR="0035124B" w:rsidRPr="0064294D">
        <w:rPr>
          <w:rFonts w:asciiTheme="minorHAnsi" w:hAnsiTheme="minorHAnsi"/>
          <w:sz w:val="24"/>
          <w:szCs w:val="24"/>
        </w:rPr>
        <w:t xml:space="preserve"> Johnson Band (USA), Wanda Johnson (USA),</w:t>
      </w:r>
      <w:r w:rsidR="008B2762">
        <w:rPr>
          <w:rFonts w:asciiTheme="minorHAnsi" w:hAnsiTheme="minorHAnsi"/>
          <w:sz w:val="24"/>
          <w:szCs w:val="24"/>
        </w:rPr>
        <w:t xml:space="preserve"> Earl Thomas (USA),</w:t>
      </w:r>
      <w:r w:rsidR="00FF0182">
        <w:rPr>
          <w:rFonts w:asciiTheme="minorHAnsi" w:hAnsiTheme="minorHAnsi"/>
          <w:sz w:val="24"/>
          <w:szCs w:val="24"/>
        </w:rPr>
        <w:t xml:space="preserve"> A Contra Blues (Hiszpania),</w:t>
      </w:r>
      <w:r w:rsidR="008B2762">
        <w:rPr>
          <w:rFonts w:asciiTheme="minorHAnsi" w:hAnsiTheme="minorHAnsi"/>
          <w:sz w:val="24"/>
          <w:szCs w:val="24"/>
        </w:rPr>
        <w:t xml:space="preserve"> Kasa Chorych, </w:t>
      </w:r>
      <w:proofErr w:type="spellStart"/>
      <w:r w:rsidR="008B2762">
        <w:rPr>
          <w:rFonts w:asciiTheme="minorHAnsi" w:hAnsiTheme="minorHAnsi"/>
          <w:sz w:val="24"/>
          <w:szCs w:val="24"/>
        </w:rPr>
        <w:t>Cotton</w:t>
      </w:r>
      <w:proofErr w:type="spellEnd"/>
      <w:r w:rsidR="008B27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B2762">
        <w:rPr>
          <w:rFonts w:asciiTheme="minorHAnsi" w:hAnsiTheme="minorHAnsi"/>
          <w:sz w:val="24"/>
          <w:szCs w:val="24"/>
        </w:rPr>
        <w:t>Wing</w:t>
      </w:r>
      <w:proofErr w:type="spellEnd"/>
      <w:r w:rsidR="008B2762">
        <w:rPr>
          <w:rFonts w:asciiTheme="minorHAnsi" w:hAnsiTheme="minorHAnsi"/>
          <w:sz w:val="24"/>
          <w:szCs w:val="24"/>
        </w:rPr>
        <w:t>,</w:t>
      </w:r>
      <w:r w:rsidR="0035124B" w:rsidRPr="0064294D">
        <w:rPr>
          <w:rFonts w:asciiTheme="minorHAnsi" w:hAnsiTheme="minorHAnsi"/>
          <w:sz w:val="24"/>
          <w:szCs w:val="24"/>
        </w:rPr>
        <w:t xml:space="preserve"> Piotr Nalepa </w:t>
      </w:r>
      <w:proofErr w:type="spellStart"/>
      <w:r w:rsidR="0035124B" w:rsidRPr="0064294D">
        <w:rPr>
          <w:rFonts w:asciiTheme="minorHAnsi" w:hAnsiTheme="minorHAnsi"/>
          <w:sz w:val="24"/>
          <w:szCs w:val="24"/>
        </w:rPr>
        <w:t>Breakout</w:t>
      </w:r>
      <w:proofErr w:type="spellEnd"/>
      <w:r w:rsidR="0035124B" w:rsidRPr="0064294D">
        <w:rPr>
          <w:rFonts w:asciiTheme="minorHAnsi" w:hAnsiTheme="minorHAnsi"/>
          <w:sz w:val="24"/>
          <w:szCs w:val="24"/>
        </w:rPr>
        <w:t xml:space="preserve"> Tour,  Boogie </w:t>
      </w:r>
      <w:proofErr w:type="spellStart"/>
      <w:r w:rsidR="0035124B" w:rsidRPr="0064294D">
        <w:rPr>
          <w:rFonts w:asciiTheme="minorHAnsi" w:hAnsiTheme="minorHAnsi"/>
          <w:sz w:val="24"/>
          <w:szCs w:val="24"/>
        </w:rPr>
        <w:t>Boys</w:t>
      </w:r>
      <w:proofErr w:type="spellEnd"/>
      <w:r w:rsidR="0035124B" w:rsidRPr="0064294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35124B" w:rsidRPr="0064294D">
        <w:rPr>
          <w:rFonts w:asciiTheme="minorHAnsi" w:hAnsiTheme="minorHAnsi"/>
          <w:sz w:val="24"/>
          <w:szCs w:val="24"/>
        </w:rPr>
        <w:t>Hoo</w:t>
      </w:r>
      <w:proofErr w:type="spellEnd"/>
      <w:r w:rsidR="0035124B" w:rsidRPr="006429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5124B" w:rsidRPr="0064294D">
        <w:rPr>
          <w:rFonts w:asciiTheme="minorHAnsi" w:hAnsiTheme="minorHAnsi"/>
          <w:sz w:val="24"/>
          <w:szCs w:val="24"/>
        </w:rPr>
        <w:t>Doo</w:t>
      </w:r>
      <w:proofErr w:type="spellEnd"/>
      <w:r w:rsidR="0035124B" w:rsidRPr="0064294D">
        <w:rPr>
          <w:rFonts w:asciiTheme="minorHAnsi" w:hAnsiTheme="minorHAnsi"/>
          <w:sz w:val="24"/>
          <w:szCs w:val="24"/>
        </w:rPr>
        <w:t xml:space="preserve"> Band, </w:t>
      </w:r>
      <w:proofErr w:type="spellStart"/>
      <w:r w:rsidR="0035124B" w:rsidRPr="0064294D">
        <w:rPr>
          <w:rFonts w:asciiTheme="minorHAnsi" w:hAnsiTheme="minorHAnsi"/>
          <w:sz w:val="24"/>
          <w:szCs w:val="24"/>
        </w:rPr>
        <w:t>Schau</w:t>
      </w:r>
      <w:proofErr w:type="spellEnd"/>
      <w:r w:rsidR="0035124B" w:rsidRPr="006429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5124B" w:rsidRPr="0064294D">
        <w:rPr>
          <w:rFonts w:asciiTheme="minorHAnsi" w:hAnsiTheme="minorHAnsi"/>
          <w:sz w:val="24"/>
          <w:szCs w:val="24"/>
        </w:rPr>
        <w:t>Pau</w:t>
      </w:r>
      <w:proofErr w:type="spellEnd"/>
      <w:r w:rsidR="0035124B" w:rsidRPr="006429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5124B" w:rsidRPr="0064294D">
        <w:rPr>
          <w:rFonts w:asciiTheme="minorHAnsi" w:hAnsiTheme="minorHAnsi"/>
          <w:sz w:val="24"/>
          <w:szCs w:val="24"/>
        </w:rPr>
        <w:t>Acoustic</w:t>
      </w:r>
      <w:proofErr w:type="spellEnd"/>
      <w:r w:rsidR="0035124B" w:rsidRPr="0064294D">
        <w:rPr>
          <w:rFonts w:asciiTheme="minorHAnsi" w:hAnsiTheme="minorHAnsi"/>
          <w:sz w:val="24"/>
          <w:szCs w:val="24"/>
        </w:rPr>
        <w:t xml:space="preserve"> Blues, JJ Band , Gienek Loska Band, Harmonijkowy Atak, Bogdan Szweda &amp; </w:t>
      </w:r>
      <w:proofErr w:type="spellStart"/>
      <w:r w:rsidR="0035124B" w:rsidRPr="0064294D">
        <w:rPr>
          <w:rFonts w:asciiTheme="minorHAnsi" w:hAnsiTheme="minorHAnsi"/>
          <w:sz w:val="24"/>
          <w:szCs w:val="24"/>
        </w:rPr>
        <w:t>Easy</w:t>
      </w:r>
      <w:proofErr w:type="spellEnd"/>
      <w:r w:rsidR="0035124B" w:rsidRPr="0064294D">
        <w:rPr>
          <w:rFonts w:asciiTheme="minorHAnsi" w:hAnsiTheme="minorHAnsi"/>
          <w:sz w:val="24"/>
          <w:szCs w:val="24"/>
        </w:rPr>
        <w:t xml:space="preserve"> Rider, </w:t>
      </w:r>
      <w:proofErr w:type="spellStart"/>
      <w:r w:rsidR="0035124B" w:rsidRPr="0064294D">
        <w:rPr>
          <w:rFonts w:asciiTheme="minorHAnsi" w:hAnsiTheme="minorHAnsi"/>
          <w:sz w:val="24"/>
          <w:szCs w:val="24"/>
        </w:rPr>
        <w:t>Highway</w:t>
      </w:r>
      <w:proofErr w:type="spellEnd"/>
      <w:r w:rsidR="0035124B" w:rsidRPr="0064294D">
        <w:rPr>
          <w:rFonts w:asciiTheme="minorHAnsi" w:hAnsiTheme="minorHAnsi"/>
          <w:sz w:val="24"/>
          <w:szCs w:val="24"/>
        </w:rPr>
        <w:t xml:space="preserve">, Adam Blues Band, Hard Times, Szulerzy, Osły, The River, Nocna Zmiana Bluesa, Kraków </w:t>
      </w:r>
      <w:proofErr w:type="spellStart"/>
      <w:r w:rsidR="0035124B" w:rsidRPr="0064294D">
        <w:rPr>
          <w:rFonts w:asciiTheme="minorHAnsi" w:hAnsiTheme="minorHAnsi"/>
          <w:sz w:val="24"/>
          <w:szCs w:val="24"/>
        </w:rPr>
        <w:t>Street</w:t>
      </w:r>
      <w:proofErr w:type="spellEnd"/>
      <w:r w:rsidR="0035124B" w:rsidRPr="0064294D">
        <w:rPr>
          <w:rFonts w:asciiTheme="minorHAnsi" w:hAnsiTheme="minorHAnsi"/>
          <w:sz w:val="24"/>
          <w:szCs w:val="24"/>
        </w:rPr>
        <w:t xml:space="preserve"> Band, Łukasz Jemioła Trio, Luber &amp; Szuła, Przytuła i Kruk, Magda </w:t>
      </w:r>
      <w:proofErr w:type="spellStart"/>
      <w:r w:rsidR="0035124B" w:rsidRPr="0064294D">
        <w:rPr>
          <w:rFonts w:asciiTheme="minorHAnsi" w:hAnsiTheme="minorHAnsi"/>
          <w:sz w:val="24"/>
          <w:szCs w:val="24"/>
        </w:rPr>
        <w:t>Piskorczyk</w:t>
      </w:r>
      <w:proofErr w:type="spellEnd"/>
      <w:r w:rsidR="0035124B" w:rsidRPr="0064294D">
        <w:rPr>
          <w:rFonts w:asciiTheme="minorHAnsi" w:hAnsiTheme="minorHAnsi"/>
          <w:sz w:val="24"/>
          <w:szCs w:val="24"/>
        </w:rPr>
        <w:t xml:space="preserve">, Romek Puchowski, Karolina </w:t>
      </w:r>
      <w:proofErr w:type="spellStart"/>
      <w:r w:rsidR="0035124B" w:rsidRPr="0064294D">
        <w:rPr>
          <w:rFonts w:asciiTheme="minorHAnsi" w:hAnsiTheme="minorHAnsi"/>
          <w:sz w:val="24"/>
          <w:szCs w:val="24"/>
        </w:rPr>
        <w:t>Cygonek</w:t>
      </w:r>
      <w:proofErr w:type="spellEnd"/>
      <w:r w:rsidR="0035124B" w:rsidRPr="0064294D">
        <w:rPr>
          <w:rFonts w:asciiTheme="minorHAnsi" w:hAnsiTheme="minorHAnsi"/>
          <w:sz w:val="24"/>
          <w:szCs w:val="24"/>
        </w:rPr>
        <w:t>, Jędrzej Kubiak, Marek Wojtowicz, Arek Zawiliński.</w:t>
      </w:r>
    </w:p>
    <w:p w:rsidR="007E413B" w:rsidRPr="0064294D" w:rsidRDefault="007E413B" w:rsidP="00BA762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4294D" w:rsidRPr="0064294D" w:rsidRDefault="0064294D" w:rsidP="00BA7627">
      <w:pPr>
        <w:pStyle w:val="Tekstpodstawowy3"/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:rsidR="0064294D" w:rsidRPr="0064294D" w:rsidRDefault="0064294D" w:rsidP="00BA7627">
      <w:pPr>
        <w:pStyle w:val="Tekstpodstawowy3"/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:rsidR="008B2762" w:rsidRDefault="008B2762" w:rsidP="00BA7627">
      <w:pPr>
        <w:pStyle w:val="Tekstpodstawowy3"/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:rsidR="00BA63B0" w:rsidRDefault="00BA63B0" w:rsidP="00BA7627">
      <w:pPr>
        <w:pStyle w:val="Tekstpodstawowy3"/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:rsidR="00BA63B0" w:rsidRDefault="00BA63B0" w:rsidP="00BA7627">
      <w:pPr>
        <w:pStyle w:val="Tekstpodstawowy3"/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:rsidR="0035124B" w:rsidRPr="0064294D" w:rsidRDefault="0035124B" w:rsidP="00BA7627">
      <w:pPr>
        <w:pStyle w:val="Tekstpodstawowy3"/>
        <w:spacing w:after="0" w:line="276" w:lineRule="auto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64294D">
        <w:rPr>
          <w:rFonts w:asciiTheme="minorHAnsi" w:eastAsia="Calibri" w:hAnsiTheme="minorHAnsi" w:cs="Calibri"/>
          <w:b/>
          <w:sz w:val="24"/>
          <w:szCs w:val="24"/>
        </w:rPr>
        <w:t>BILETY</w:t>
      </w:r>
    </w:p>
    <w:p w:rsidR="0064294D" w:rsidRPr="0064294D" w:rsidRDefault="0064294D" w:rsidP="0064294D">
      <w:pPr>
        <w:pStyle w:val="Tekstpodstawowy3"/>
        <w:spacing w:after="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64294D" w:rsidRPr="0064294D" w:rsidRDefault="0064294D" w:rsidP="0064294D">
      <w:pPr>
        <w:pStyle w:val="Tekstpodstawowy3"/>
        <w:spacing w:after="0"/>
        <w:jc w:val="both"/>
        <w:rPr>
          <w:rFonts w:asciiTheme="minorHAnsi" w:eastAsia="Calibri" w:hAnsiTheme="minorHAnsi" w:cs="Calibri"/>
          <w:sz w:val="24"/>
          <w:szCs w:val="24"/>
        </w:rPr>
      </w:pPr>
      <w:r w:rsidRPr="0064294D">
        <w:rPr>
          <w:rFonts w:asciiTheme="minorHAnsi" w:eastAsia="Calibri" w:hAnsiTheme="minorHAnsi" w:cs="Calibri"/>
          <w:sz w:val="24"/>
          <w:szCs w:val="24"/>
        </w:rPr>
        <w:t>Przedsprzedaż biletów na koncerty w pr</w:t>
      </w:r>
      <w:r w:rsidR="00E15D8C">
        <w:rPr>
          <w:rFonts w:asciiTheme="minorHAnsi" w:eastAsia="Calibri" w:hAnsiTheme="minorHAnsi" w:cs="Calibri"/>
          <w:sz w:val="24"/>
          <w:szCs w:val="24"/>
        </w:rPr>
        <w:t>omocyjnych cenach</w:t>
      </w:r>
      <w:r w:rsidRPr="0064294D">
        <w:rPr>
          <w:rFonts w:asciiTheme="minorHAnsi" w:eastAsia="Calibri" w:hAnsiTheme="minorHAnsi" w:cs="Calibri"/>
          <w:sz w:val="24"/>
          <w:szCs w:val="24"/>
        </w:rPr>
        <w:t xml:space="preserve"> odbywa się wyłącznie za pośrednictwem s</w:t>
      </w:r>
      <w:r w:rsidR="00FF0182">
        <w:rPr>
          <w:rFonts w:asciiTheme="minorHAnsi" w:eastAsia="Calibri" w:hAnsiTheme="minorHAnsi" w:cs="Calibri"/>
          <w:sz w:val="24"/>
          <w:szCs w:val="24"/>
        </w:rPr>
        <w:t>erwisu eBilet.pl w terminie od 5 sierpnia do 20 września 2017</w:t>
      </w:r>
      <w:r w:rsidRPr="0064294D">
        <w:rPr>
          <w:rFonts w:asciiTheme="minorHAnsi" w:eastAsia="Calibri" w:hAnsiTheme="minorHAnsi" w:cs="Calibri"/>
          <w:sz w:val="24"/>
          <w:szCs w:val="24"/>
        </w:rPr>
        <w:t xml:space="preserve"> r. Bilety z platformy </w:t>
      </w:r>
      <w:proofErr w:type="spellStart"/>
      <w:r w:rsidRPr="0064294D">
        <w:rPr>
          <w:rFonts w:asciiTheme="minorHAnsi" w:eastAsia="Calibri" w:hAnsiTheme="minorHAnsi" w:cs="Calibri"/>
          <w:sz w:val="24"/>
          <w:szCs w:val="24"/>
        </w:rPr>
        <w:t>eBilet</w:t>
      </w:r>
      <w:proofErr w:type="spellEnd"/>
      <w:r w:rsidRPr="0064294D">
        <w:rPr>
          <w:rFonts w:asciiTheme="minorHAnsi" w:eastAsia="Calibri" w:hAnsiTheme="minorHAnsi" w:cs="Calibri"/>
          <w:sz w:val="24"/>
          <w:szCs w:val="24"/>
        </w:rPr>
        <w:t xml:space="preserve"> można także zakupić w sieci Empik na terenie całego kraju.</w:t>
      </w:r>
    </w:p>
    <w:p w:rsidR="0064294D" w:rsidRPr="0064294D" w:rsidRDefault="0064294D" w:rsidP="0064294D">
      <w:pPr>
        <w:pStyle w:val="Tekstpodstawowy3"/>
        <w:spacing w:after="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64294D" w:rsidRPr="0064294D" w:rsidRDefault="00E15D8C" w:rsidP="0064294D">
      <w:pPr>
        <w:pStyle w:val="Tekstpodstawowy3"/>
        <w:spacing w:after="0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Bilety można będzie</w:t>
      </w:r>
      <w:r w:rsidR="0064294D" w:rsidRPr="0064294D">
        <w:rPr>
          <w:rFonts w:asciiTheme="minorHAnsi" w:eastAsia="Calibri" w:hAnsiTheme="minorHAnsi" w:cs="Calibri"/>
          <w:sz w:val="24"/>
          <w:szCs w:val="24"/>
        </w:rPr>
        <w:t xml:space="preserve"> zakupić również stacjonarnie,  w kasie Akademickiego Centrum K</w:t>
      </w:r>
      <w:r>
        <w:rPr>
          <w:rFonts w:asciiTheme="minorHAnsi" w:eastAsia="Calibri" w:hAnsiTheme="minorHAnsi" w:cs="Calibri"/>
          <w:sz w:val="24"/>
          <w:szCs w:val="24"/>
        </w:rPr>
        <w:t>ultury „Chatka Żaka” w trakcie</w:t>
      </w:r>
      <w:r w:rsidR="00EA0922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EA0922" w:rsidRPr="00EA0922">
        <w:rPr>
          <w:rFonts w:asciiTheme="minorHAnsi" w:eastAsia="Calibri" w:hAnsiTheme="minorHAnsi" w:cs="Calibri"/>
          <w:sz w:val="24"/>
          <w:szCs w:val="24"/>
        </w:rPr>
        <w:t>festiwalu</w:t>
      </w:r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FF0182">
        <w:rPr>
          <w:rFonts w:asciiTheme="minorHAnsi" w:eastAsia="Calibri" w:hAnsiTheme="minorHAnsi" w:cs="Calibri"/>
          <w:sz w:val="24"/>
          <w:szCs w:val="24"/>
        </w:rPr>
        <w:t>(6-7</w:t>
      </w:r>
      <w:r w:rsidR="0064294D" w:rsidRPr="0064294D">
        <w:rPr>
          <w:rFonts w:asciiTheme="minorHAnsi" w:eastAsia="Calibri" w:hAnsiTheme="minorHAnsi" w:cs="Calibri"/>
          <w:sz w:val="24"/>
          <w:szCs w:val="24"/>
        </w:rPr>
        <w:t xml:space="preserve"> października).</w:t>
      </w:r>
    </w:p>
    <w:p w:rsidR="0064294D" w:rsidRPr="0064294D" w:rsidRDefault="0064294D" w:rsidP="0064294D">
      <w:pPr>
        <w:pStyle w:val="Tekstpodstawowy3"/>
        <w:spacing w:after="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64294D" w:rsidRPr="0064294D" w:rsidRDefault="0064294D" w:rsidP="0064294D">
      <w:pPr>
        <w:pStyle w:val="Tekstpodstawowy3"/>
        <w:spacing w:after="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64294D" w:rsidRPr="0064294D" w:rsidRDefault="0064294D" w:rsidP="0064294D">
      <w:pPr>
        <w:pStyle w:val="Tekstpodstawowy3"/>
        <w:spacing w:after="0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64294D">
        <w:rPr>
          <w:rFonts w:asciiTheme="minorHAnsi" w:eastAsia="Calibri" w:hAnsiTheme="minorHAnsi" w:cs="Calibri"/>
          <w:b/>
          <w:sz w:val="24"/>
          <w:szCs w:val="24"/>
        </w:rPr>
        <w:t>Cennik bilet</w:t>
      </w:r>
      <w:r w:rsidR="00FF0182">
        <w:rPr>
          <w:rFonts w:asciiTheme="minorHAnsi" w:eastAsia="Calibri" w:hAnsiTheme="minorHAnsi" w:cs="Calibri"/>
          <w:b/>
          <w:sz w:val="24"/>
          <w:szCs w:val="24"/>
        </w:rPr>
        <w:t xml:space="preserve">ów na Chatka Blues </w:t>
      </w:r>
      <w:proofErr w:type="spellStart"/>
      <w:r w:rsidR="00FF0182">
        <w:rPr>
          <w:rFonts w:asciiTheme="minorHAnsi" w:eastAsia="Calibri" w:hAnsiTheme="minorHAnsi" w:cs="Calibri"/>
          <w:b/>
          <w:sz w:val="24"/>
          <w:szCs w:val="24"/>
        </w:rPr>
        <w:t>Festival</w:t>
      </w:r>
      <w:proofErr w:type="spellEnd"/>
      <w:r w:rsidR="00FF0182">
        <w:rPr>
          <w:rFonts w:asciiTheme="minorHAnsi" w:eastAsia="Calibri" w:hAnsiTheme="minorHAnsi" w:cs="Calibri"/>
          <w:b/>
          <w:sz w:val="24"/>
          <w:szCs w:val="24"/>
        </w:rPr>
        <w:t xml:space="preserve"> 2017</w:t>
      </w:r>
      <w:r w:rsidRPr="0064294D">
        <w:rPr>
          <w:rFonts w:asciiTheme="minorHAnsi" w:eastAsia="Calibri" w:hAnsiTheme="minorHAnsi" w:cs="Calibri"/>
          <w:b/>
          <w:sz w:val="24"/>
          <w:szCs w:val="24"/>
        </w:rPr>
        <w:t>:</w:t>
      </w:r>
    </w:p>
    <w:p w:rsidR="0064294D" w:rsidRPr="0064294D" w:rsidRDefault="0064294D" w:rsidP="0064294D">
      <w:pPr>
        <w:pStyle w:val="Tekstpodstawowy3"/>
        <w:numPr>
          <w:ilvl w:val="0"/>
          <w:numId w:val="13"/>
        </w:numPr>
        <w:spacing w:after="0"/>
        <w:jc w:val="both"/>
        <w:rPr>
          <w:rFonts w:asciiTheme="minorHAnsi" w:eastAsia="Calibri" w:hAnsiTheme="minorHAnsi" w:cs="Calibri"/>
          <w:sz w:val="24"/>
          <w:szCs w:val="24"/>
        </w:rPr>
      </w:pPr>
      <w:r w:rsidRPr="0064294D">
        <w:rPr>
          <w:rFonts w:asciiTheme="minorHAnsi" w:eastAsia="Calibri" w:hAnsiTheme="minorHAnsi" w:cs="Calibri"/>
          <w:sz w:val="24"/>
          <w:szCs w:val="24"/>
        </w:rPr>
        <w:t>ulgowy jednodniowy – 30 zł w przedsprzedaży online | 40 zł  (</w:t>
      </w:r>
      <w:r w:rsidR="00FF0182">
        <w:rPr>
          <w:rFonts w:asciiTheme="minorHAnsi" w:eastAsia="Calibri" w:hAnsiTheme="minorHAnsi" w:cs="Calibri"/>
          <w:sz w:val="24"/>
          <w:szCs w:val="24"/>
        </w:rPr>
        <w:t xml:space="preserve">Rock Bar oraz </w:t>
      </w:r>
      <w:r w:rsidRPr="0064294D">
        <w:rPr>
          <w:rFonts w:asciiTheme="minorHAnsi" w:eastAsia="Calibri" w:hAnsiTheme="minorHAnsi" w:cs="Calibri"/>
          <w:sz w:val="24"/>
          <w:szCs w:val="24"/>
        </w:rPr>
        <w:t>w dniu koncertu)</w:t>
      </w:r>
    </w:p>
    <w:p w:rsidR="0064294D" w:rsidRPr="0064294D" w:rsidRDefault="0064294D" w:rsidP="0064294D">
      <w:pPr>
        <w:pStyle w:val="Tekstpodstawowy3"/>
        <w:numPr>
          <w:ilvl w:val="0"/>
          <w:numId w:val="13"/>
        </w:numPr>
        <w:spacing w:after="0"/>
        <w:jc w:val="both"/>
        <w:rPr>
          <w:rFonts w:asciiTheme="minorHAnsi" w:eastAsia="Calibri" w:hAnsiTheme="minorHAnsi" w:cs="Calibri"/>
          <w:sz w:val="24"/>
          <w:szCs w:val="24"/>
        </w:rPr>
      </w:pPr>
      <w:r w:rsidRPr="0064294D">
        <w:rPr>
          <w:rFonts w:asciiTheme="minorHAnsi" w:eastAsia="Calibri" w:hAnsiTheme="minorHAnsi" w:cs="Calibri"/>
          <w:sz w:val="24"/>
          <w:szCs w:val="24"/>
        </w:rPr>
        <w:t>ulgowy dwudniowy (karnet) – 40 zł w przedsprzedaży online | 50 zł (</w:t>
      </w:r>
      <w:r w:rsidR="00FF0182">
        <w:rPr>
          <w:rFonts w:asciiTheme="minorHAnsi" w:eastAsia="Calibri" w:hAnsiTheme="minorHAnsi" w:cs="Calibri"/>
          <w:sz w:val="24"/>
          <w:szCs w:val="24"/>
        </w:rPr>
        <w:t xml:space="preserve">Rock Bar oraz </w:t>
      </w:r>
      <w:r w:rsidR="00FF0182" w:rsidRPr="0064294D">
        <w:rPr>
          <w:rFonts w:asciiTheme="minorHAnsi" w:eastAsia="Calibri" w:hAnsiTheme="minorHAnsi" w:cs="Calibri"/>
          <w:sz w:val="24"/>
          <w:szCs w:val="24"/>
        </w:rPr>
        <w:t>w dniu koncertu</w:t>
      </w:r>
      <w:r w:rsidRPr="0064294D">
        <w:rPr>
          <w:rFonts w:asciiTheme="minorHAnsi" w:eastAsia="Calibri" w:hAnsiTheme="minorHAnsi" w:cs="Calibri"/>
          <w:sz w:val="24"/>
          <w:szCs w:val="24"/>
        </w:rPr>
        <w:t>)</w:t>
      </w:r>
    </w:p>
    <w:p w:rsidR="0064294D" w:rsidRPr="0064294D" w:rsidRDefault="0064294D" w:rsidP="0064294D">
      <w:pPr>
        <w:pStyle w:val="Tekstpodstawowy3"/>
        <w:numPr>
          <w:ilvl w:val="0"/>
          <w:numId w:val="13"/>
        </w:numPr>
        <w:spacing w:after="0"/>
        <w:jc w:val="both"/>
        <w:rPr>
          <w:rFonts w:asciiTheme="minorHAnsi" w:eastAsia="Calibri" w:hAnsiTheme="minorHAnsi" w:cs="Calibri"/>
          <w:sz w:val="24"/>
          <w:szCs w:val="24"/>
        </w:rPr>
      </w:pPr>
      <w:r w:rsidRPr="0064294D">
        <w:rPr>
          <w:rFonts w:asciiTheme="minorHAnsi" w:eastAsia="Calibri" w:hAnsiTheme="minorHAnsi" w:cs="Calibri"/>
          <w:sz w:val="24"/>
          <w:szCs w:val="24"/>
        </w:rPr>
        <w:t>normalny jednodniowy - 40 zł w przedsprzedaży online | 50 zł (</w:t>
      </w:r>
      <w:r w:rsidR="00FF0182">
        <w:rPr>
          <w:rFonts w:asciiTheme="minorHAnsi" w:eastAsia="Calibri" w:hAnsiTheme="minorHAnsi" w:cs="Calibri"/>
          <w:sz w:val="24"/>
          <w:szCs w:val="24"/>
        </w:rPr>
        <w:t xml:space="preserve">Rock Bar oraz </w:t>
      </w:r>
      <w:r w:rsidR="00FF0182" w:rsidRPr="0064294D">
        <w:rPr>
          <w:rFonts w:asciiTheme="minorHAnsi" w:eastAsia="Calibri" w:hAnsiTheme="minorHAnsi" w:cs="Calibri"/>
          <w:sz w:val="24"/>
          <w:szCs w:val="24"/>
        </w:rPr>
        <w:t>w dniu koncertu</w:t>
      </w:r>
      <w:r w:rsidRPr="0064294D">
        <w:rPr>
          <w:rFonts w:asciiTheme="minorHAnsi" w:eastAsia="Calibri" w:hAnsiTheme="minorHAnsi" w:cs="Calibri"/>
          <w:sz w:val="24"/>
          <w:szCs w:val="24"/>
        </w:rPr>
        <w:t>)</w:t>
      </w:r>
    </w:p>
    <w:p w:rsidR="00F100E7" w:rsidRPr="00FF0182" w:rsidRDefault="0064294D" w:rsidP="00BA7627">
      <w:pPr>
        <w:pStyle w:val="Tekstpodstawowy3"/>
        <w:numPr>
          <w:ilvl w:val="0"/>
          <w:numId w:val="13"/>
        </w:numPr>
        <w:spacing w:after="0"/>
        <w:jc w:val="both"/>
        <w:rPr>
          <w:rFonts w:asciiTheme="minorHAnsi" w:eastAsia="Calibri" w:hAnsiTheme="minorHAnsi" w:cs="Calibri"/>
          <w:sz w:val="24"/>
          <w:szCs w:val="24"/>
        </w:rPr>
      </w:pPr>
      <w:r w:rsidRPr="0064294D">
        <w:rPr>
          <w:rFonts w:asciiTheme="minorHAnsi" w:eastAsia="Calibri" w:hAnsiTheme="minorHAnsi" w:cs="Calibri"/>
          <w:sz w:val="24"/>
          <w:szCs w:val="24"/>
        </w:rPr>
        <w:t>normalny dwudniowy (karnet) –  60 zł w przedsprzedaży online | 70zł (</w:t>
      </w:r>
      <w:r w:rsidR="00FF0182">
        <w:rPr>
          <w:rFonts w:asciiTheme="minorHAnsi" w:eastAsia="Calibri" w:hAnsiTheme="minorHAnsi" w:cs="Calibri"/>
          <w:sz w:val="24"/>
          <w:szCs w:val="24"/>
        </w:rPr>
        <w:t xml:space="preserve">Rock Bar oraz </w:t>
      </w:r>
      <w:r w:rsidR="00FF0182" w:rsidRPr="0064294D">
        <w:rPr>
          <w:rFonts w:asciiTheme="minorHAnsi" w:eastAsia="Calibri" w:hAnsiTheme="minorHAnsi" w:cs="Calibri"/>
          <w:sz w:val="24"/>
          <w:szCs w:val="24"/>
        </w:rPr>
        <w:t>w dniu koncertu</w:t>
      </w:r>
      <w:r w:rsidRPr="0064294D">
        <w:rPr>
          <w:rFonts w:asciiTheme="minorHAnsi" w:eastAsia="Calibri" w:hAnsiTheme="minorHAnsi" w:cs="Calibri"/>
          <w:sz w:val="24"/>
          <w:szCs w:val="24"/>
        </w:rPr>
        <w:t>)</w:t>
      </w:r>
    </w:p>
    <w:p w:rsidR="00676732" w:rsidRDefault="00676732" w:rsidP="00814756">
      <w:pPr>
        <w:tabs>
          <w:tab w:val="left" w:pos="1020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814756" w:rsidRPr="00814756" w:rsidRDefault="00814756" w:rsidP="00814756">
      <w:pPr>
        <w:tabs>
          <w:tab w:val="left" w:pos="1020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LOKALIZACJA:</w:t>
      </w:r>
    </w:p>
    <w:p w:rsidR="00814756" w:rsidRDefault="00814756" w:rsidP="00814756">
      <w:pPr>
        <w:tabs>
          <w:tab w:val="left" w:pos="1020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64294D" w:rsidRPr="000A565D" w:rsidRDefault="00814756" w:rsidP="00814756">
      <w:pPr>
        <w:tabs>
          <w:tab w:val="left" w:pos="1020"/>
        </w:tabs>
        <w:spacing w:after="0"/>
        <w:jc w:val="both"/>
        <w:rPr>
          <w:rFonts w:asciiTheme="minorHAnsi" w:hAnsiTheme="minorHAnsi"/>
          <w:color w:val="FF0000"/>
          <w:sz w:val="24"/>
          <w:szCs w:val="24"/>
        </w:rPr>
      </w:pPr>
      <w:r w:rsidRPr="00814756">
        <w:rPr>
          <w:rFonts w:asciiTheme="minorHAnsi" w:hAnsiTheme="minorHAnsi"/>
          <w:sz w:val="24"/>
          <w:szCs w:val="24"/>
        </w:rPr>
        <w:t xml:space="preserve">Od samego początku festiwal organizowany jest </w:t>
      </w:r>
      <w:r w:rsidR="00553738" w:rsidRPr="00676732">
        <w:rPr>
          <w:rFonts w:asciiTheme="minorHAnsi" w:hAnsiTheme="minorHAnsi"/>
          <w:sz w:val="24"/>
          <w:szCs w:val="24"/>
        </w:rPr>
        <w:t>w</w:t>
      </w:r>
      <w:r w:rsidR="00553738">
        <w:rPr>
          <w:rFonts w:asciiTheme="minorHAnsi" w:hAnsiTheme="minorHAnsi"/>
          <w:sz w:val="24"/>
          <w:szCs w:val="24"/>
        </w:rPr>
        <w:t xml:space="preserve"> </w:t>
      </w:r>
      <w:r w:rsidRPr="00814756">
        <w:rPr>
          <w:rFonts w:asciiTheme="minorHAnsi" w:hAnsiTheme="minorHAnsi"/>
          <w:sz w:val="24"/>
          <w:szCs w:val="24"/>
        </w:rPr>
        <w:t xml:space="preserve">Akademickim Centrum Kultury UMCS „Chatka Żaka” – w kultowej, Sali Widowiskowej, której historia sięga 50 lat. </w:t>
      </w:r>
      <w:r w:rsidRPr="00676732">
        <w:rPr>
          <w:rFonts w:asciiTheme="minorHAnsi" w:hAnsiTheme="minorHAnsi"/>
          <w:sz w:val="24"/>
          <w:szCs w:val="24"/>
        </w:rPr>
        <w:t>Od dekad „Chatka Żaka” jest miejscem kulturotwórczym, z którym związani byli artyści, dziś grający na największych scenach teatralnych i muzycznych Polski i Europy</w:t>
      </w:r>
      <w:r w:rsidR="00676732">
        <w:rPr>
          <w:rFonts w:asciiTheme="minorHAnsi" w:hAnsiTheme="minorHAnsi"/>
          <w:sz w:val="24"/>
          <w:szCs w:val="24"/>
        </w:rPr>
        <w:t xml:space="preserve">. </w:t>
      </w:r>
      <w:r w:rsidRPr="00814756">
        <w:rPr>
          <w:rFonts w:asciiTheme="minorHAnsi" w:hAnsiTheme="minorHAnsi"/>
          <w:sz w:val="24"/>
          <w:szCs w:val="24"/>
        </w:rPr>
        <w:t xml:space="preserve">To miejsce skupiające środowisko kultury alternatywnej, wolnego słowa, ważkich wydarzeń o charakterze artystycznym i społecznym. </w:t>
      </w:r>
      <w:r w:rsidRPr="00676732">
        <w:rPr>
          <w:rFonts w:asciiTheme="minorHAnsi" w:hAnsiTheme="minorHAnsi"/>
          <w:sz w:val="24"/>
          <w:szCs w:val="24"/>
        </w:rPr>
        <w:t xml:space="preserve">Budynek „Chatki Żaka” kryje w sobie wiele historii – tu wychowały się pokolenia studentów UMCS, na darmowej zupie i w artystycznej atmosferze. </w:t>
      </w:r>
      <w:r w:rsidRPr="00814756">
        <w:rPr>
          <w:rFonts w:asciiTheme="minorHAnsi" w:hAnsiTheme="minorHAnsi"/>
          <w:sz w:val="24"/>
          <w:szCs w:val="24"/>
        </w:rPr>
        <w:t xml:space="preserve">Od siedmiu lat jest także </w:t>
      </w:r>
      <w:r>
        <w:rPr>
          <w:rFonts w:asciiTheme="minorHAnsi" w:hAnsiTheme="minorHAnsi"/>
          <w:sz w:val="24"/>
          <w:szCs w:val="24"/>
        </w:rPr>
        <w:t xml:space="preserve">lubelską kolebką bluesa, który ma swoje święto w Lublinie na początku października. </w:t>
      </w:r>
    </w:p>
    <w:p w:rsidR="007E413B" w:rsidRPr="0064294D" w:rsidRDefault="007E413B" w:rsidP="00BA7627">
      <w:pPr>
        <w:pStyle w:val="Tekstpodstawowy3"/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7627" w:rsidRPr="0064294D" w:rsidRDefault="00A06B69" w:rsidP="00BA7627">
      <w:pPr>
        <w:tabs>
          <w:tab w:val="left" w:pos="102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64294D">
        <w:rPr>
          <w:rFonts w:asciiTheme="minorHAnsi" w:hAnsiTheme="minorHAnsi"/>
          <w:b/>
          <w:sz w:val="24"/>
          <w:szCs w:val="24"/>
        </w:rPr>
        <w:t>INFORMACJE</w:t>
      </w:r>
      <w:r w:rsidRPr="0064294D">
        <w:rPr>
          <w:rFonts w:asciiTheme="minorHAnsi" w:hAnsiTheme="minorHAnsi"/>
          <w:sz w:val="24"/>
          <w:szCs w:val="24"/>
        </w:rPr>
        <w:br/>
      </w:r>
      <w:r w:rsidR="00BA7627" w:rsidRPr="0064294D">
        <w:rPr>
          <w:rFonts w:asciiTheme="minorHAnsi" w:hAnsiTheme="minorHAnsi"/>
          <w:sz w:val="24"/>
          <w:szCs w:val="24"/>
        </w:rPr>
        <w:t>Więcej informacji o wydarzeniu „Chatka Blues</w:t>
      </w:r>
      <w:r w:rsidR="00EA092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A0922" w:rsidRPr="00EA0922">
        <w:rPr>
          <w:rFonts w:asciiTheme="minorHAnsi" w:hAnsiTheme="minorHAnsi"/>
          <w:sz w:val="24"/>
          <w:szCs w:val="24"/>
        </w:rPr>
        <w:t>Festival</w:t>
      </w:r>
      <w:proofErr w:type="spellEnd"/>
      <w:r w:rsidR="00676732">
        <w:rPr>
          <w:rFonts w:asciiTheme="minorHAnsi" w:hAnsiTheme="minorHAnsi"/>
          <w:sz w:val="24"/>
          <w:szCs w:val="24"/>
        </w:rPr>
        <w:t xml:space="preserve">” </w:t>
      </w:r>
      <w:r w:rsidR="00BA7627" w:rsidRPr="0064294D">
        <w:rPr>
          <w:rFonts w:asciiTheme="minorHAnsi" w:hAnsiTheme="minorHAnsi"/>
          <w:sz w:val="24"/>
          <w:szCs w:val="24"/>
        </w:rPr>
        <w:t>znajduje się na stronie:</w:t>
      </w:r>
      <w:r w:rsidR="00006159" w:rsidRPr="0064294D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BA7627" w:rsidRPr="0064294D">
          <w:rPr>
            <w:rStyle w:val="Hipercze"/>
            <w:rFonts w:asciiTheme="minorHAnsi" w:hAnsiTheme="minorHAnsi"/>
            <w:sz w:val="24"/>
            <w:szCs w:val="24"/>
          </w:rPr>
          <w:t>http://chatkablues.pl/</w:t>
        </w:r>
      </w:hyperlink>
      <w:r w:rsidR="00BA7627" w:rsidRPr="0064294D">
        <w:rPr>
          <w:rFonts w:asciiTheme="minorHAnsi" w:hAnsiTheme="minorHAnsi"/>
          <w:sz w:val="24"/>
          <w:szCs w:val="24"/>
        </w:rPr>
        <w:t xml:space="preserve"> oraz na Facebooku: </w:t>
      </w:r>
      <w:hyperlink r:id="rId10" w:history="1">
        <w:r w:rsidR="00BA7627" w:rsidRPr="0064294D">
          <w:rPr>
            <w:rStyle w:val="Hipercze"/>
            <w:rFonts w:asciiTheme="minorHAnsi" w:hAnsiTheme="minorHAnsi"/>
            <w:sz w:val="24"/>
            <w:szCs w:val="24"/>
          </w:rPr>
          <w:t>https://www.facebook.com/chatkablues</w:t>
        </w:r>
      </w:hyperlink>
    </w:p>
    <w:p w:rsidR="0035124B" w:rsidRPr="0064294D" w:rsidRDefault="0035124B" w:rsidP="00BA7627">
      <w:pPr>
        <w:tabs>
          <w:tab w:val="left" w:pos="1020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A06B69" w:rsidRPr="0064294D" w:rsidRDefault="00A06B69" w:rsidP="00BA7627">
      <w:pPr>
        <w:tabs>
          <w:tab w:val="left" w:pos="1020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8625D2" w:rsidRPr="0064294D" w:rsidRDefault="008625D2" w:rsidP="00BA7627">
      <w:pPr>
        <w:tabs>
          <w:tab w:val="left" w:pos="5610"/>
        </w:tabs>
        <w:jc w:val="both"/>
        <w:rPr>
          <w:rFonts w:asciiTheme="minorHAnsi" w:eastAsia="Lucida Sans Unicode" w:hAnsiTheme="minorHAnsi" w:cs="Tahoma"/>
          <w:sz w:val="24"/>
          <w:szCs w:val="24"/>
        </w:rPr>
      </w:pPr>
    </w:p>
    <w:sectPr w:rsidR="008625D2" w:rsidRPr="0064294D" w:rsidSect="0064294D">
      <w:headerReference w:type="default" r:id="rId11"/>
      <w:footerReference w:type="default" r:id="rId12"/>
      <w:pgSz w:w="11906" w:h="16838" w:code="9"/>
      <w:pgMar w:top="1843" w:right="1417" w:bottom="212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F6" w:rsidRDefault="000962F6">
      <w:r>
        <w:separator/>
      </w:r>
    </w:p>
  </w:endnote>
  <w:endnote w:type="continuationSeparator" w:id="0">
    <w:p w:rsidR="000962F6" w:rsidRDefault="0009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 'Times New Roman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1A" w:rsidRDefault="00FF0182" w:rsidP="002E26CD">
    <w:pPr>
      <w:pStyle w:val="Stopka"/>
      <w:tabs>
        <w:tab w:val="clear" w:pos="9072"/>
      </w:tabs>
      <w:jc w:val="right"/>
      <w:rPr>
        <w:rFonts w:ascii="Lato Light" w:hAnsi="Lato Light"/>
        <w:color w:val="333333"/>
      </w:rPr>
    </w:pPr>
    <w:r>
      <w:rPr>
        <w:rFonts w:ascii="Lato Light" w:hAnsi="Lato Light"/>
        <w:noProof/>
        <w:color w:val="333333"/>
        <w:sz w:val="20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217170</wp:posOffset>
              </wp:positionV>
              <wp:extent cx="3684270" cy="10439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270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E5E" w:rsidRPr="00CE3E5E" w:rsidRDefault="00CE3E5E" w:rsidP="00CE3E5E">
                          <w:pPr>
                            <w:spacing w:after="0"/>
                            <w:rPr>
                              <w:rFonts w:ascii="Lato Light" w:hAnsi="Lato Light"/>
                              <w:b/>
                              <w:sz w:val="20"/>
                              <w:szCs w:val="20"/>
                            </w:rPr>
                          </w:pPr>
                          <w:r w:rsidRPr="00CE3E5E">
                            <w:rPr>
                              <w:rFonts w:ascii="Lato Light" w:hAnsi="Lato Light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  <w:r w:rsidR="006820F8" w:rsidRPr="00CE3E5E">
                            <w:rPr>
                              <w:rFonts w:ascii="Lato Light" w:hAnsi="Lato Light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CE3E5E" w:rsidRPr="00CE3E5E" w:rsidRDefault="00CE3E5E" w:rsidP="00CE3E5E">
                          <w:pPr>
                            <w:spacing w:after="0"/>
                            <w:rPr>
                              <w:rFonts w:ascii="Lato Light" w:hAnsi="Lato Light"/>
                              <w:sz w:val="20"/>
                              <w:szCs w:val="20"/>
                            </w:rPr>
                          </w:pPr>
                          <w:r w:rsidRPr="00CE3E5E">
                            <w:rPr>
                              <w:rFonts w:ascii="Lato Light" w:hAnsi="Lato Light"/>
                              <w:sz w:val="20"/>
                              <w:szCs w:val="20"/>
                            </w:rPr>
                            <w:t>Dyrektor Arty</w:t>
                          </w:r>
                          <w:r w:rsidR="0064294D">
                            <w:rPr>
                              <w:rFonts w:ascii="Lato Light" w:hAnsi="Lato Light"/>
                              <w:sz w:val="20"/>
                              <w:szCs w:val="20"/>
                            </w:rPr>
                            <w:t>styczny CHBF</w:t>
                          </w:r>
                          <w:r>
                            <w:rPr>
                              <w:rFonts w:ascii="Lato Light" w:hAnsi="Lato Light"/>
                              <w:sz w:val="20"/>
                              <w:szCs w:val="20"/>
                            </w:rPr>
                            <w:t xml:space="preserve"> – Adam </w:t>
                          </w:r>
                          <w:proofErr w:type="spellStart"/>
                          <w:r>
                            <w:rPr>
                              <w:rFonts w:ascii="Lato Light" w:hAnsi="Lato Light"/>
                              <w:sz w:val="20"/>
                              <w:szCs w:val="20"/>
                            </w:rPr>
                            <w:t>Bartoś</w:t>
                          </w:r>
                          <w:proofErr w:type="spellEnd"/>
                        </w:p>
                        <w:p w:rsidR="00CE3E5E" w:rsidRDefault="00CE3E5E" w:rsidP="00CE3E5E">
                          <w:pPr>
                            <w:tabs>
                              <w:tab w:val="left" w:pos="1020"/>
                            </w:tabs>
                            <w:spacing w:after="0"/>
                            <w:jc w:val="both"/>
                            <w:rPr>
                              <w:lang w:val="en-US"/>
                            </w:rPr>
                          </w:pPr>
                          <w:r w:rsidRPr="00CE3E5E">
                            <w:rPr>
                              <w:rFonts w:ascii="Lato Light" w:hAnsi="Lato Light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CE3E5E">
                              <w:rPr>
                                <w:rStyle w:val="Hipercze"/>
                                <w:rFonts w:ascii="Lato Light" w:hAnsi="Lato Light"/>
                                <w:sz w:val="20"/>
                                <w:szCs w:val="20"/>
                                <w:lang w:val="en-US"/>
                              </w:rPr>
                              <w:t>info@chatkablues.pl</w:t>
                            </w:r>
                          </w:hyperlink>
                          <w:r w:rsidRPr="00CE3E5E"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:rsidR="00CE3E5E" w:rsidRPr="00CE3E5E" w:rsidRDefault="00CE3E5E" w:rsidP="00CE3E5E">
                          <w:pPr>
                            <w:tabs>
                              <w:tab w:val="left" w:pos="1020"/>
                            </w:tabs>
                            <w:spacing w:after="0"/>
                            <w:jc w:val="both"/>
                            <w:rPr>
                              <w:lang w:val="en-US"/>
                            </w:rPr>
                          </w:pPr>
                          <w:r w:rsidRPr="00CE3E5E">
                            <w:rPr>
                              <w:lang w:val="en-US"/>
                            </w:rPr>
                            <w:t>tel. 607 508 730</w:t>
                          </w:r>
                        </w:p>
                        <w:p w:rsidR="00CE3E5E" w:rsidRPr="00CE3E5E" w:rsidRDefault="00CE3E5E" w:rsidP="00CE3E5E">
                          <w:pPr>
                            <w:spacing w:after="0"/>
                            <w:rPr>
                              <w:rFonts w:ascii="Lato Light" w:hAnsi="Lato Light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.15pt;margin-top:17.1pt;width:290.1pt;height:8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Cc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" o:allowincell="f" filled="f" stroked="f">
              <v:textbox>
                <w:txbxContent>
                  <w:p w:rsidR="00CE3E5E" w:rsidRPr="00CE3E5E" w:rsidRDefault="00CE3E5E" w:rsidP="00CE3E5E">
                    <w:pPr>
                      <w:spacing w:after="0"/>
                      <w:rPr>
                        <w:rFonts w:ascii="Lato Light" w:hAnsi="Lato Light"/>
                        <w:b/>
                        <w:sz w:val="20"/>
                        <w:szCs w:val="20"/>
                      </w:rPr>
                    </w:pPr>
                    <w:r w:rsidRPr="00CE3E5E">
                      <w:rPr>
                        <w:rFonts w:ascii="Lato Light" w:hAnsi="Lato Light"/>
                        <w:b/>
                        <w:sz w:val="20"/>
                        <w:szCs w:val="20"/>
                      </w:rPr>
                      <w:t>Kontakt:</w:t>
                    </w:r>
                    <w:r w:rsidR="006820F8" w:rsidRPr="00CE3E5E">
                      <w:rPr>
                        <w:rFonts w:ascii="Lato Light" w:hAnsi="Lato Light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CE3E5E" w:rsidRPr="00CE3E5E" w:rsidRDefault="00CE3E5E" w:rsidP="00CE3E5E">
                    <w:pPr>
                      <w:spacing w:after="0"/>
                      <w:rPr>
                        <w:rFonts w:ascii="Lato Light" w:hAnsi="Lato Light"/>
                        <w:sz w:val="20"/>
                        <w:szCs w:val="20"/>
                      </w:rPr>
                    </w:pPr>
                    <w:r w:rsidRPr="00CE3E5E">
                      <w:rPr>
                        <w:rFonts w:ascii="Lato Light" w:hAnsi="Lato Light"/>
                        <w:sz w:val="20"/>
                        <w:szCs w:val="20"/>
                      </w:rPr>
                      <w:t>Dyrektor Arty</w:t>
                    </w:r>
                    <w:r w:rsidR="0064294D">
                      <w:rPr>
                        <w:rFonts w:ascii="Lato Light" w:hAnsi="Lato Light"/>
                        <w:sz w:val="20"/>
                        <w:szCs w:val="20"/>
                      </w:rPr>
                      <w:t>styczny CHBF</w:t>
                    </w:r>
                    <w:r>
                      <w:rPr>
                        <w:rFonts w:ascii="Lato Light" w:hAnsi="Lato Light"/>
                        <w:sz w:val="20"/>
                        <w:szCs w:val="20"/>
                      </w:rPr>
                      <w:t xml:space="preserve"> – Adam Bartoś</w:t>
                    </w:r>
                  </w:p>
                  <w:p w:rsidR="00CE3E5E" w:rsidRDefault="00CE3E5E" w:rsidP="00CE3E5E">
                    <w:pPr>
                      <w:tabs>
                        <w:tab w:val="left" w:pos="1020"/>
                      </w:tabs>
                      <w:spacing w:after="0"/>
                      <w:jc w:val="both"/>
                      <w:rPr>
                        <w:lang w:val="en-US"/>
                      </w:rPr>
                    </w:pPr>
                    <w:r w:rsidRPr="00CE3E5E">
                      <w:rPr>
                        <w:rFonts w:ascii="Lato Light" w:hAnsi="Lato Light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2" w:history="1">
                      <w:r w:rsidRPr="00CE3E5E">
                        <w:rPr>
                          <w:rStyle w:val="Hipercze"/>
                          <w:rFonts w:ascii="Lato Light" w:hAnsi="Lato Light"/>
                          <w:sz w:val="20"/>
                          <w:szCs w:val="20"/>
                          <w:lang w:val="en-US"/>
                        </w:rPr>
                        <w:t>info@chatkablues.pl</w:t>
                      </w:r>
                    </w:hyperlink>
                    <w:r w:rsidRPr="00CE3E5E">
                      <w:rPr>
                        <w:lang w:val="en-US"/>
                      </w:rPr>
                      <w:t xml:space="preserve"> </w:t>
                    </w:r>
                  </w:p>
                  <w:p w:rsidR="00CE3E5E" w:rsidRPr="00CE3E5E" w:rsidRDefault="00CE3E5E" w:rsidP="00CE3E5E">
                    <w:pPr>
                      <w:tabs>
                        <w:tab w:val="left" w:pos="1020"/>
                      </w:tabs>
                      <w:spacing w:after="0"/>
                      <w:jc w:val="both"/>
                      <w:rPr>
                        <w:lang w:val="en-US"/>
                      </w:rPr>
                    </w:pPr>
                    <w:r w:rsidRPr="00CE3E5E">
                      <w:rPr>
                        <w:lang w:val="en-US"/>
                      </w:rPr>
                      <w:t>tel. 607 508 730</w:t>
                    </w:r>
                  </w:p>
                  <w:p w:rsidR="00CE3E5E" w:rsidRPr="00CE3E5E" w:rsidRDefault="00CE3E5E" w:rsidP="00CE3E5E">
                    <w:pPr>
                      <w:spacing w:after="0"/>
                      <w:rPr>
                        <w:rFonts w:ascii="Lato Light" w:hAnsi="Lato Light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6248F">
      <w:rPr>
        <w:noProof/>
        <w:lang w:eastAsia="pl-PL"/>
      </w:rPr>
      <w:drawing>
        <wp:anchor distT="0" distB="2286" distL="114300" distR="116586" simplePos="0" relativeHeight="251659264" behindDoc="0" locked="0" layoutInCell="1" allowOverlap="1">
          <wp:simplePos x="0" y="0"/>
          <wp:positionH relativeFrom="margin">
            <wp:posOffset>6030595</wp:posOffset>
          </wp:positionH>
          <wp:positionV relativeFrom="paragraph">
            <wp:posOffset>10073640</wp:posOffset>
          </wp:positionV>
          <wp:extent cx="308864" cy="308864"/>
          <wp:effectExtent l="0" t="0" r="0" b="0"/>
          <wp:wrapNone/>
          <wp:docPr id="15" name="Picture 14" descr="E:\ZLECENIA\IRSW\SZABLON\elementy_graficzne\faceboo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4" descr="E:\ZLECENIA\IRSW\SZABLON\elementy_graficzne\facebook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248F">
      <w:rPr>
        <w:noProof/>
        <w:lang w:eastAsia="pl-PL"/>
      </w:rPr>
      <w:drawing>
        <wp:anchor distT="0" distB="2286" distL="114300" distR="116586" simplePos="0" relativeHeight="251656192" behindDoc="0" locked="0" layoutInCell="1" allowOverlap="1">
          <wp:simplePos x="0" y="0"/>
          <wp:positionH relativeFrom="column">
            <wp:posOffset>5138420</wp:posOffset>
          </wp:positionH>
          <wp:positionV relativeFrom="paragraph">
            <wp:posOffset>10076815</wp:posOffset>
          </wp:positionV>
          <wp:extent cx="308864" cy="308864"/>
          <wp:effectExtent l="0" t="0" r="0" b="0"/>
          <wp:wrapNone/>
          <wp:docPr id="12" name="Picture 15" descr="E:\ZLECENIA\IRSW\SZABLON\elementy_graficzne\google-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E:\ZLECENIA\IRSW\SZABLON\elementy_graficzne\google-plus.png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248F">
      <w:rPr>
        <w:noProof/>
        <w:lang w:eastAsia="pl-PL"/>
      </w:rPr>
      <w:drawing>
        <wp:anchor distT="0" distB="2286" distL="114300" distR="116586" simplePos="0" relativeHeight="251657216" behindDoc="0" locked="0" layoutInCell="1" allowOverlap="1">
          <wp:simplePos x="0" y="0"/>
          <wp:positionH relativeFrom="margin">
            <wp:posOffset>6030595</wp:posOffset>
          </wp:positionH>
          <wp:positionV relativeFrom="paragraph">
            <wp:posOffset>10073640</wp:posOffset>
          </wp:positionV>
          <wp:extent cx="308864" cy="308864"/>
          <wp:effectExtent l="0" t="0" r="0" b="0"/>
          <wp:wrapNone/>
          <wp:docPr id="11" name="Picture 14" descr="E:\ZLECENIA\IRSW\SZABLON\elementy_graficzne\faceboo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4" descr="E:\ZLECENIA\IRSW\SZABLON\elementy_graficzne\facebook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248F">
      <w:rPr>
        <w:noProof/>
        <w:lang w:eastAsia="pl-PL"/>
      </w:rPr>
      <w:drawing>
        <wp:anchor distT="0" distB="2286" distL="114300" distR="116586" simplePos="0" relativeHeight="251658240" behindDoc="0" locked="0" layoutInCell="1" allowOverlap="1">
          <wp:simplePos x="0" y="0"/>
          <wp:positionH relativeFrom="column">
            <wp:posOffset>5584190</wp:posOffset>
          </wp:positionH>
          <wp:positionV relativeFrom="paragraph">
            <wp:posOffset>10073640</wp:posOffset>
          </wp:positionV>
          <wp:extent cx="308864" cy="308864"/>
          <wp:effectExtent l="0" t="0" r="0" b="0"/>
          <wp:wrapNone/>
          <wp:docPr id="10" name="Picture 12" descr="E:\ZLECENIA\IRSW\SZABLON\elementy_graficzne\youtub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2" descr="E:\ZLECENIA\IRSW\SZABLON\elementy_graficzne\youtube30.png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58E8">
      <w:rPr>
        <w:rFonts w:ascii="Lato Light" w:hAnsi="Lato Light"/>
        <w:color w:val="333333"/>
      </w:rPr>
      <w:t xml:space="preserve"> </w:t>
    </w:r>
    <w:r w:rsidR="0056248F">
      <w:rPr>
        <w:noProof/>
        <w:lang w:eastAsia="pl-PL"/>
      </w:rPr>
      <w:drawing>
        <wp:anchor distT="0" distB="2286" distL="114300" distR="116586" simplePos="0" relativeHeight="251660288" behindDoc="0" locked="0" layoutInCell="1" allowOverlap="1">
          <wp:simplePos x="0" y="0"/>
          <wp:positionH relativeFrom="column">
            <wp:posOffset>5138420</wp:posOffset>
          </wp:positionH>
          <wp:positionV relativeFrom="paragraph">
            <wp:posOffset>10076815</wp:posOffset>
          </wp:positionV>
          <wp:extent cx="308864" cy="308864"/>
          <wp:effectExtent l="0" t="0" r="0" b="0"/>
          <wp:wrapNone/>
          <wp:docPr id="17" name="Picture 15" descr="E:\ZLECENIA\IRSW\SZABLON\elementy_graficzne\google-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5" descr="E:\ZLECENIA\IRSW\SZABLON\elementy_graficzne\google-plus.png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58E8">
      <w:rPr>
        <w:rFonts w:ascii="Lato Light" w:hAnsi="Lato Light"/>
        <w:color w:val="333333"/>
      </w:rPr>
      <w:t xml:space="preserve"> </w:t>
    </w:r>
  </w:p>
  <w:p w:rsidR="00CE3E5E" w:rsidRPr="00CE3E5E" w:rsidRDefault="00CE3E5E" w:rsidP="00CE3E5E">
    <w:pPr>
      <w:pStyle w:val="Stopka"/>
      <w:jc w:val="center"/>
      <w:rPr>
        <w:rFonts w:ascii="Lato" w:hAnsi="Lato"/>
        <w:b/>
      </w:rPr>
    </w:pPr>
  </w:p>
  <w:p w:rsidR="004658E8" w:rsidRPr="00CE3E5E" w:rsidRDefault="0035124B" w:rsidP="00CE3E5E">
    <w:pPr>
      <w:pStyle w:val="Stopka"/>
      <w:tabs>
        <w:tab w:val="clear" w:pos="9072"/>
      </w:tabs>
      <w:jc w:val="center"/>
      <w:rPr>
        <w:rFonts w:ascii="Lato Light" w:hAnsi="Lato Light"/>
        <w:b/>
        <w:color w:val="333333"/>
        <w:lang w:val="en-US"/>
      </w:rPr>
    </w:pPr>
    <w:r w:rsidRPr="00CE3E5E">
      <w:rPr>
        <w:rFonts w:ascii="Lato" w:hAnsi="Lato"/>
        <w:b/>
        <w:lang w:val="en-US"/>
      </w:rPr>
      <w:tab/>
    </w:r>
  </w:p>
  <w:p w:rsidR="00351D1A" w:rsidRPr="00CE3E5E" w:rsidRDefault="00351D1A" w:rsidP="00313D3C">
    <w:pPr>
      <w:pStyle w:val="Stopka"/>
      <w:tabs>
        <w:tab w:val="clear" w:pos="9072"/>
      </w:tabs>
      <w:rPr>
        <w:rFonts w:ascii="Lato Light" w:hAnsi="Lato Light"/>
        <w:color w:val="333333"/>
        <w:lang w:val="en-US"/>
      </w:rPr>
    </w:pPr>
  </w:p>
  <w:p w:rsidR="00A5522F" w:rsidRPr="00CE3E5E" w:rsidRDefault="00A5522F" w:rsidP="00577DE0">
    <w:pPr>
      <w:pStyle w:val="Stopka"/>
      <w:tabs>
        <w:tab w:val="clear" w:pos="4536"/>
        <w:tab w:val="center" w:pos="4535"/>
      </w:tabs>
      <w:rPr>
        <w:rFonts w:ascii="Lato Light" w:hAnsi="Lato Light"/>
        <w:color w:val="FFFFFF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F6" w:rsidRDefault="000962F6">
      <w:r>
        <w:separator/>
      </w:r>
    </w:p>
  </w:footnote>
  <w:footnote w:type="continuationSeparator" w:id="0">
    <w:p w:rsidR="000962F6" w:rsidRDefault="00096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2F" w:rsidRPr="0035124B" w:rsidRDefault="0035124B" w:rsidP="0035124B">
    <w:pPr>
      <w:pStyle w:val="Nagwek"/>
      <w:tabs>
        <w:tab w:val="clear" w:pos="4536"/>
        <w:tab w:val="clear" w:pos="9072"/>
        <w:tab w:val="left" w:pos="7095"/>
      </w:tabs>
      <w:ind w:firstLine="5664"/>
      <w:jc w:val="center"/>
      <w:rPr>
        <w:rFonts w:ascii="Lato" w:hAnsi="Lato"/>
      </w:rPr>
    </w:pPr>
    <w:r>
      <w:rPr>
        <w:rFonts w:ascii="Lato" w:hAnsi="Lato"/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433705</wp:posOffset>
          </wp:positionH>
          <wp:positionV relativeFrom="paragraph">
            <wp:posOffset>-364490</wp:posOffset>
          </wp:positionV>
          <wp:extent cx="1438275" cy="78930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hbf-kolor-na-bial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124B">
      <w:rPr>
        <w:rFonts w:ascii="Lato" w:hAnsi="Lato"/>
        <w:b/>
      </w:rPr>
      <w:t>www.chatkablues.pl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780166"/>
    <w:multiLevelType w:val="multilevel"/>
    <w:tmpl w:val="A21C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F25FD"/>
    <w:multiLevelType w:val="hybridMultilevel"/>
    <w:tmpl w:val="0320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73C3"/>
    <w:multiLevelType w:val="hybridMultilevel"/>
    <w:tmpl w:val="A040537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E35E79"/>
    <w:multiLevelType w:val="multilevel"/>
    <w:tmpl w:val="98B270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FB20DB"/>
    <w:multiLevelType w:val="hybridMultilevel"/>
    <w:tmpl w:val="3FCCF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F13CE"/>
    <w:multiLevelType w:val="hybridMultilevel"/>
    <w:tmpl w:val="92EAB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32C47"/>
    <w:multiLevelType w:val="hybridMultilevel"/>
    <w:tmpl w:val="B9E61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D0A1D"/>
    <w:multiLevelType w:val="hybridMultilevel"/>
    <w:tmpl w:val="CC742834"/>
    <w:lvl w:ilvl="0" w:tplc="9DBA7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279BE"/>
    <w:multiLevelType w:val="hybridMultilevel"/>
    <w:tmpl w:val="6D1EB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F7E4B"/>
    <w:multiLevelType w:val="hybridMultilevel"/>
    <w:tmpl w:val="C646ED98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35BF142C"/>
    <w:multiLevelType w:val="hybridMultilevel"/>
    <w:tmpl w:val="7E040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04744"/>
    <w:multiLevelType w:val="hybridMultilevel"/>
    <w:tmpl w:val="6A80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13C72"/>
    <w:multiLevelType w:val="hybridMultilevel"/>
    <w:tmpl w:val="674A11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B813372"/>
    <w:multiLevelType w:val="hybridMultilevel"/>
    <w:tmpl w:val="98B270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4B"/>
    <w:rsid w:val="00006159"/>
    <w:rsid w:val="00014096"/>
    <w:rsid w:val="00020012"/>
    <w:rsid w:val="00043D0F"/>
    <w:rsid w:val="000479A0"/>
    <w:rsid w:val="00060995"/>
    <w:rsid w:val="00065F82"/>
    <w:rsid w:val="000727C4"/>
    <w:rsid w:val="0007592C"/>
    <w:rsid w:val="00077209"/>
    <w:rsid w:val="000962F6"/>
    <w:rsid w:val="000A565D"/>
    <w:rsid w:val="000D2AE3"/>
    <w:rsid w:val="00127D39"/>
    <w:rsid w:val="0013661E"/>
    <w:rsid w:val="00154544"/>
    <w:rsid w:val="001728DD"/>
    <w:rsid w:val="00174B8F"/>
    <w:rsid w:val="00183764"/>
    <w:rsid w:val="00192402"/>
    <w:rsid w:val="001A5C04"/>
    <w:rsid w:val="001D4181"/>
    <w:rsid w:val="001E587D"/>
    <w:rsid w:val="00202D41"/>
    <w:rsid w:val="00225177"/>
    <w:rsid w:val="002919A5"/>
    <w:rsid w:val="002E26CD"/>
    <w:rsid w:val="002E2ACE"/>
    <w:rsid w:val="00313D3C"/>
    <w:rsid w:val="00316EA4"/>
    <w:rsid w:val="0032408C"/>
    <w:rsid w:val="0035124B"/>
    <w:rsid w:val="00351D1A"/>
    <w:rsid w:val="00362BBA"/>
    <w:rsid w:val="003668FE"/>
    <w:rsid w:val="00366A30"/>
    <w:rsid w:val="00373A30"/>
    <w:rsid w:val="00384C3E"/>
    <w:rsid w:val="00421741"/>
    <w:rsid w:val="00422F10"/>
    <w:rsid w:val="00425970"/>
    <w:rsid w:val="00433C1A"/>
    <w:rsid w:val="00455963"/>
    <w:rsid w:val="00461A16"/>
    <w:rsid w:val="004658E8"/>
    <w:rsid w:val="004C0EFD"/>
    <w:rsid w:val="004C7ADE"/>
    <w:rsid w:val="004D15EC"/>
    <w:rsid w:val="004D1FCA"/>
    <w:rsid w:val="004D2DDF"/>
    <w:rsid w:val="00525245"/>
    <w:rsid w:val="00527ADE"/>
    <w:rsid w:val="005364DD"/>
    <w:rsid w:val="00553738"/>
    <w:rsid w:val="0056248F"/>
    <w:rsid w:val="005672DC"/>
    <w:rsid w:val="00571F8A"/>
    <w:rsid w:val="00577DE0"/>
    <w:rsid w:val="00591367"/>
    <w:rsid w:val="005929A3"/>
    <w:rsid w:val="005F5C39"/>
    <w:rsid w:val="00607A16"/>
    <w:rsid w:val="00612534"/>
    <w:rsid w:val="0064294D"/>
    <w:rsid w:val="00676732"/>
    <w:rsid w:val="006820F8"/>
    <w:rsid w:val="00702E0B"/>
    <w:rsid w:val="00726CA0"/>
    <w:rsid w:val="00741E31"/>
    <w:rsid w:val="007450EC"/>
    <w:rsid w:val="00767C38"/>
    <w:rsid w:val="00784B0D"/>
    <w:rsid w:val="007850ED"/>
    <w:rsid w:val="007A7195"/>
    <w:rsid w:val="007B2084"/>
    <w:rsid w:val="007E413B"/>
    <w:rsid w:val="0080256D"/>
    <w:rsid w:val="00814756"/>
    <w:rsid w:val="00816508"/>
    <w:rsid w:val="008207DD"/>
    <w:rsid w:val="00827C77"/>
    <w:rsid w:val="00831890"/>
    <w:rsid w:val="00853451"/>
    <w:rsid w:val="008625D2"/>
    <w:rsid w:val="00867E4E"/>
    <w:rsid w:val="0088617D"/>
    <w:rsid w:val="008A1EA9"/>
    <w:rsid w:val="008A3DA9"/>
    <w:rsid w:val="008B2762"/>
    <w:rsid w:val="008C0435"/>
    <w:rsid w:val="008F1392"/>
    <w:rsid w:val="009228E3"/>
    <w:rsid w:val="009233BF"/>
    <w:rsid w:val="00956DE9"/>
    <w:rsid w:val="00960698"/>
    <w:rsid w:val="00967171"/>
    <w:rsid w:val="00980804"/>
    <w:rsid w:val="009933DD"/>
    <w:rsid w:val="009B76F2"/>
    <w:rsid w:val="009D5DEE"/>
    <w:rsid w:val="009E4B72"/>
    <w:rsid w:val="00A00A33"/>
    <w:rsid w:val="00A06B69"/>
    <w:rsid w:val="00A350FB"/>
    <w:rsid w:val="00A40716"/>
    <w:rsid w:val="00A40BF1"/>
    <w:rsid w:val="00A46C20"/>
    <w:rsid w:val="00A5522F"/>
    <w:rsid w:val="00A6022D"/>
    <w:rsid w:val="00A86BE9"/>
    <w:rsid w:val="00A962B7"/>
    <w:rsid w:val="00A97826"/>
    <w:rsid w:val="00AC17F7"/>
    <w:rsid w:val="00AD43D5"/>
    <w:rsid w:val="00B11E5F"/>
    <w:rsid w:val="00B2085C"/>
    <w:rsid w:val="00B53486"/>
    <w:rsid w:val="00B57836"/>
    <w:rsid w:val="00B86901"/>
    <w:rsid w:val="00BA47B4"/>
    <w:rsid w:val="00BA63B0"/>
    <w:rsid w:val="00BA7627"/>
    <w:rsid w:val="00BF2AA7"/>
    <w:rsid w:val="00C07ACC"/>
    <w:rsid w:val="00C17E2D"/>
    <w:rsid w:val="00C33F08"/>
    <w:rsid w:val="00C435D2"/>
    <w:rsid w:val="00C71989"/>
    <w:rsid w:val="00C87875"/>
    <w:rsid w:val="00CA6692"/>
    <w:rsid w:val="00CB6E8B"/>
    <w:rsid w:val="00CE3E5E"/>
    <w:rsid w:val="00CF68C4"/>
    <w:rsid w:val="00D1415C"/>
    <w:rsid w:val="00D23820"/>
    <w:rsid w:val="00D577C0"/>
    <w:rsid w:val="00D67843"/>
    <w:rsid w:val="00D75ADF"/>
    <w:rsid w:val="00DB3863"/>
    <w:rsid w:val="00DB3EA7"/>
    <w:rsid w:val="00DC5702"/>
    <w:rsid w:val="00DE1B11"/>
    <w:rsid w:val="00DF3767"/>
    <w:rsid w:val="00DF51A1"/>
    <w:rsid w:val="00E06CC8"/>
    <w:rsid w:val="00E1438A"/>
    <w:rsid w:val="00E151D6"/>
    <w:rsid w:val="00E15D8C"/>
    <w:rsid w:val="00E54E18"/>
    <w:rsid w:val="00E71E9E"/>
    <w:rsid w:val="00E80EAB"/>
    <w:rsid w:val="00EA079E"/>
    <w:rsid w:val="00EA0922"/>
    <w:rsid w:val="00EB4392"/>
    <w:rsid w:val="00ED66B7"/>
    <w:rsid w:val="00ED79EB"/>
    <w:rsid w:val="00F01CB5"/>
    <w:rsid w:val="00F100E7"/>
    <w:rsid w:val="00F12FC8"/>
    <w:rsid w:val="00F130B1"/>
    <w:rsid w:val="00F71577"/>
    <w:rsid w:val="00F7193D"/>
    <w:rsid w:val="00F73240"/>
    <w:rsid w:val="00F81705"/>
    <w:rsid w:val="00F850B0"/>
    <w:rsid w:val="00FA3C47"/>
    <w:rsid w:val="00FF0182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124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firstLine="708"/>
      <w:jc w:val="right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708"/>
      <w:jc w:val="both"/>
    </w:pPr>
    <w:rPr>
      <w:sz w:val="27"/>
    </w:rPr>
  </w:style>
  <w:style w:type="character" w:styleId="Hipercze">
    <w:name w:val="Hyperlink"/>
    <w:uiPriority w:val="99"/>
    <w:rPr>
      <w:color w:val="0000FF"/>
      <w:u w:val="single"/>
    </w:rPr>
  </w:style>
  <w:style w:type="table" w:styleId="Tabela-Siatka">
    <w:name w:val="Table Grid"/>
    <w:basedOn w:val="Standardowy"/>
    <w:rsid w:val="0015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semiHidden/>
    <w:rsid w:val="0098080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D4181"/>
    <w:rPr>
      <w:b/>
      <w:bCs/>
    </w:rPr>
  </w:style>
  <w:style w:type="character" w:styleId="Odwoaniedokomentarza">
    <w:name w:val="annotation reference"/>
    <w:rsid w:val="00384C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4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84C3E"/>
  </w:style>
  <w:style w:type="paragraph" w:styleId="Tematkomentarza">
    <w:name w:val="annotation subject"/>
    <w:basedOn w:val="Tekstkomentarza"/>
    <w:next w:val="Tekstkomentarza"/>
    <w:link w:val="TematkomentarzaZnak"/>
    <w:rsid w:val="00384C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84C3E"/>
    <w:rPr>
      <w:b/>
      <w:bCs/>
    </w:rPr>
  </w:style>
  <w:style w:type="character" w:styleId="UyteHipercze">
    <w:name w:val="FollowedHyperlink"/>
    <w:rsid w:val="00AC17F7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351D1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51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124B"/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E413B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E413B"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E413B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41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E413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B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124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firstLine="708"/>
      <w:jc w:val="right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708"/>
      <w:jc w:val="both"/>
    </w:pPr>
    <w:rPr>
      <w:sz w:val="27"/>
    </w:rPr>
  </w:style>
  <w:style w:type="character" w:styleId="Hipercze">
    <w:name w:val="Hyperlink"/>
    <w:uiPriority w:val="99"/>
    <w:rPr>
      <w:color w:val="0000FF"/>
      <w:u w:val="single"/>
    </w:rPr>
  </w:style>
  <w:style w:type="table" w:styleId="Tabela-Siatka">
    <w:name w:val="Table Grid"/>
    <w:basedOn w:val="Standardowy"/>
    <w:rsid w:val="0015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semiHidden/>
    <w:rsid w:val="0098080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D4181"/>
    <w:rPr>
      <w:b/>
      <w:bCs/>
    </w:rPr>
  </w:style>
  <w:style w:type="character" w:styleId="Odwoaniedokomentarza">
    <w:name w:val="annotation reference"/>
    <w:rsid w:val="00384C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4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84C3E"/>
  </w:style>
  <w:style w:type="paragraph" w:styleId="Tematkomentarza">
    <w:name w:val="annotation subject"/>
    <w:basedOn w:val="Tekstkomentarza"/>
    <w:next w:val="Tekstkomentarza"/>
    <w:link w:val="TematkomentarzaZnak"/>
    <w:rsid w:val="00384C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84C3E"/>
    <w:rPr>
      <w:b/>
      <w:bCs/>
    </w:rPr>
  </w:style>
  <w:style w:type="character" w:styleId="UyteHipercze">
    <w:name w:val="FollowedHyperlink"/>
    <w:rsid w:val="00AC17F7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351D1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51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124B"/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E413B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E413B"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E413B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41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E413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B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chatkablu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atkablues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chatkablues.pl" TargetMode="External"/><Relationship Id="rId1" Type="http://schemas.openxmlformats.org/officeDocument/2006/relationships/hyperlink" Target="mailto:info@chatkablues.p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alicka\Dropbox\IRSW%20-%20Sta&#380;e\FA%20UMCS\ORGANIZACYJNE\Papier%20firmowy%20(FA%20UMCS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8BD9-9757-4FA9-8763-AE6AD890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(FA UMCS)</Template>
  <TotalTime>1</TotalTime>
  <Pages>4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</vt:lpstr>
    </vt:vector>
  </TitlesOfParts>
  <Company>Microsoft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</dc:title>
  <dc:creator>m.kalicka</dc:creator>
  <cp:lastModifiedBy>j.wasag</cp:lastModifiedBy>
  <cp:revision>4</cp:revision>
  <cp:lastPrinted>2015-12-17T11:36:00Z</cp:lastPrinted>
  <dcterms:created xsi:type="dcterms:W3CDTF">2017-07-27T13:57:00Z</dcterms:created>
  <dcterms:modified xsi:type="dcterms:W3CDTF">2017-07-27T14:06:00Z</dcterms:modified>
</cp:coreProperties>
</file>